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11405B27" w:rsidR="003A1141" w:rsidRDefault="003A1141" w:rsidP="003A1141">
      <w:pPr>
        <w:pStyle w:val="p1"/>
        <w:rPr>
          <w:b/>
          <w:sz w:val="32"/>
          <w:szCs w:val="32"/>
        </w:rPr>
      </w:pPr>
    </w:p>
    <w:p w14:paraId="5BDED665" w14:textId="1FA4C95C" w:rsidR="00B15520" w:rsidRPr="00291DDC" w:rsidRDefault="004D59E6" w:rsidP="004D59E6">
      <w:pPr>
        <w:spacing w:line="240" w:lineRule="auto"/>
      </w:pPr>
      <w:r>
        <w:rPr>
          <w:b/>
          <w:sz w:val="32"/>
          <w:szCs w:val="32"/>
        </w:rPr>
        <w:br/>
      </w:r>
      <w:r w:rsidR="00DF4044" w:rsidRPr="00E652C8">
        <w:rPr>
          <w:b/>
          <w:sz w:val="36"/>
          <w:szCs w:val="36"/>
        </w:rPr>
        <w:t>Motion</w:t>
      </w:r>
      <w:r w:rsidR="00DF4044">
        <w:rPr>
          <w:b/>
          <w:sz w:val="32"/>
          <w:szCs w:val="32"/>
        </w:rPr>
        <w:t xml:space="preserve"> </w:t>
      </w:r>
      <w:r w:rsidR="00DF4044">
        <w:rPr>
          <w:b/>
          <w:sz w:val="32"/>
          <w:szCs w:val="32"/>
        </w:rPr>
        <w:br/>
      </w:r>
      <w:r w:rsidR="00DF4044">
        <w:rPr>
          <w:b/>
          <w:sz w:val="32"/>
          <w:szCs w:val="32"/>
        </w:rPr>
        <w:br/>
      </w:r>
      <w:bookmarkStart w:id="0" w:name="_GoBack"/>
      <w:bookmarkEnd w:id="0"/>
      <w:r w:rsidR="00B15520" w:rsidRPr="00B15520">
        <w:rPr>
          <w:b/>
          <w:sz w:val="32"/>
          <w:szCs w:val="32"/>
        </w:rPr>
        <w:t xml:space="preserve">Ändring av datum i stadgarna </w:t>
      </w:r>
      <w:r w:rsidR="00B15520">
        <w:br/>
      </w:r>
      <w:r w:rsidR="00B15520">
        <w:br/>
        <w:t>B</w:t>
      </w:r>
      <w:r w:rsidR="00B15520" w:rsidRPr="00291DDC">
        <w:t xml:space="preserve">ilaga 1, §8, alternativ 1, </w:t>
      </w:r>
      <w:proofErr w:type="spellStart"/>
      <w:r w:rsidR="00B15520" w:rsidRPr="00291DDC">
        <w:t>mom</w:t>
      </w:r>
      <w:proofErr w:type="spellEnd"/>
      <w:r w:rsidR="00B15520" w:rsidRPr="00291DDC">
        <w:t xml:space="preserve"> 3 och §8, alternativ 3, </w:t>
      </w:r>
      <w:proofErr w:type="spellStart"/>
      <w:r w:rsidR="00B15520" w:rsidRPr="00291DDC">
        <w:t>mom</w:t>
      </w:r>
      <w:proofErr w:type="spellEnd"/>
      <w:r w:rsidR="00B15520" w:rsidRPr="00291DDC">
        <w:t xml:space="preserve"> 2</w:t>
      </w:r>
    </w:p>
    <w:p w14:paraId="0ED3BC55" w14:textId="77777777" w:rsidR="00B15520" w:rsidRPr="00291DDC" w:rsidRDefault="00B15520" w:rsidP="00B15520"/>
    <w:p w14:paraId="6BECC1F9" w14:textId="77777777" w:rsidR="00B15520" w:rsidRPr="00291DDC" w:rsidRDefault="00B15520" w:rsidP="00B15520">
      <w:r w:rsidRPr="00291DDC">
        <w:t>I ovan nämnda paragrafer i stadgarna kan man bland annat läsa:</w:t>
      </w:r>
    </w:p>
    <w:p w14:paraId="74DA5707" w14:textId="77777777" w:rsidR="00B15520" w:rsidRPr="00291DDC" w:rsidRDefault="00B15520" w:rsidP="00B15520">
      <w:r w:rsidRPr="00291DDC">
        <w:t>Det åligger distriktet att senast den 15 mars ordna ett möte där de direktanslutna medlemmarna utser ombud till representantskapet.</w:t>
      </w:r>
    </w:p>
    <w:p w14:paraId="7749A532" w14:textId="77777777" w:rsidR="00B15520" w:rsidRPr="00291DDC" w:rsidRDefault="00B15520" w:rsidP="00B15520"/>
    <w:p w14:paraId="5F536087" w14:textId="77777777" w:rsidR="00B15520" w:rsidRPr="00291DDC" w:rsidRDefault="00B15520" w:rsidP="00B15520">
      <w:r w:rsidRPr="00291DDC">
        <w:t xml:space="preserve">Denna ordning känns inte konsekvent då lokalföreningarna ska ha sina årsmöten senast 20 mars. Det mest logiska är att samma datum gäller för möte med de direktanslutna medlemmarna. </w:t>
      </w:r>
    </w:p>
    <w:p w14:paraId="1CAB1481" w14:textId="77777777" w:rsidR="00B15520" w:rsidRPr="00291DDC" w:rsidRDefault="00B15520" w:rsidP="00B15520"/>
    <w:p w14:paraId="6A3E5D32" w14:textId="7170877E" w:rsidR="00B15520" w:rsidRPr="00B15520" w:rsidRDefault="00B15520" w:rsidP="00B15520">
      <w:pPr>
        <w:rPr>
          <w:b/>
        </w:rPr>
      </w:pPr>
      <w:r w:rsidRPr="00B15520">
        <w:rPr>
          <w:b/>
        </w:rPr>
        <w:t>SRF Stockholm Gotland yrkar</w:t>
      </w:r>
      <w:r>
        <w:rPr>
          <w:b/>
        </w:rPr>
        <w:t>:</w:t>
      </w:r>
      <w:r>
        <w:rPr>
          <w:b/>
        </w:rPr>
        <w:br/>
      </w:r>
    </w:p>
    <w:p w14:paraId="758A3A2D" w14:textId="77777777" w:rsidR="00B15520" w:rsidRPr="00291DDC" w:rsidRDefault="00B15520" w:rsidP="00B15520">
      <w:r w:rsidRPr="00291DDC">
        <w:t>att 15 mars byts ut mot 20 mars i rubricerade paragrafer.</w:t>
      </w:r>
    </w:p>
    <w:sectPr w:rsidR="00B15520" w:rsidRPr="00291DDC" w:rsidSect="008F597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1141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59E6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520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69EA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044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81632"/>
    <w:rsid w:val="00F81781"/>
    <w:rsid w:val="00F92CB0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13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12</cp:revision>
  <dcterms:created xsi:type="dcterms:W3CDTF">2024-03-03T07:14:00Z</dcterms:created>
  <dcterms:modified xsi:type="dcterms:W3CDTF">2024-03-27T08:14:00Z</dcterms:modified>
</cp:coreProperties>
</file>