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9FB6" w14:textId="7F2930A7" w:rsidR="00F76B9E" w:rsidRDefault="001A6331" w:rsidP="007E7802">
      <w:pPr>
        <w:tabs>
          <w:tab w:val="left" w:pos="5103"/>
        </w:tabs>
      </w:pPr>
      <w:r>
        <w:tab/>
      </w:r>
    </w:p>
    <w:p w14:paraId="38CB757E" w14:textId="77777777" w:rsidR="008B5EA2" w:rsidRPr="008B5EA2" w:rsidRDefault="008B5EA2" w:rsidP="008B5EA2">
      <w:pPr>
        <w:pStyle w:val="Rubrik1"/>
        <w:rPr>
          <w:rFonts w:ascii="Arial" w:hAnsi="Arial" w:cs="Arial"/>
          <w:b/>
          <w:color w:val="auto"/>
        </w:rPr>
      </w:pPr>
      <w:r w:rsidRPr="008B5EA2">
        <w:rPr>
          <w:rFonts w:ascii="Arial" w:hAnsi="Arial" w:cs="Arial"/>
          <w:b/>
          <w:color w:val="auto"/>
        </w:rPr>
        <w:t>Rapport och förslag från valberedningen 2024</w:t>
      </w:r>
    </w:p>
    <w:p w14:paraId="7067320C" w14:textId="77777777" w:rsidR="008B5EA2" w:rsidRDefault="008B5EA2" w:rsidP="008B5EA2"/>
    <w:p w14:paraId="41F7D6F1" w14:textId="77777777" w:rsidR="008B5EA2" w:rsidRDefault="008B5EA2" w:rsidP="008B5EA2">
      <w:r>
        <w:t>Valberedningen valdes vid årsmötet 2023 för ett år. Ledamöter i valberedningen 2023-2024 har varit:</w:t>
      </w:r>
    </w:p>
    <w:p w14:paraId="5BFDBAA2" w14:textId="77777777" w:rsidR="008B5EA2" w:rsidRDefault="008B5EA2" w:rsidP="008B5EA2">
      <w:r>
        <w:t>Kaj Nordquist(sammankallande)</w:t>
      </w:r>
    </w:p>
    <w:p w14:paraId="2FEDC5F3" w14:textId="77777777" w:rsidR="008B5EA2" w:rsidRDefault="008B5EA2" w:rsidP="008B5EA2">
      <w:r>
        <w:t xml:space="preserve">Joakim </w:t>
      </w:r>
      <w:proofErr w:type="spellStart"/>
      <w:r>
        <w:t>Centervik</w:t>
      </w:r>
      <w:proofErr w:type="spellEnd"/>
      <w:r>
        <w:t xml:space="preserve"> </w:t>
      </w:r>
    </w:p>
    <w:p w14:paraId="4FCFC0BC" w14:textId="77777777" w:rsidR="008B5EA2" w:rsidRDefault="008B5EA2" w:rsidP="008B5EA2">
      <w:r>
        <w:t>Jacob Rosenvind</w:t>
      </w:r>
    </w:p>
    <w:p w14:paraId="7021D4BF" w14:textId="77777777" w:rsidR="008B5EA2" w:rsidRDefault="008B5EA2" w:rsidP="008B5EA2">
      <w:r>
        <w:t xml:space="preserve">Angelina </w:t>
      </w:r>
      <w:proofErr w:type="spellStart"/>
      <w:r>
        <w:t>Elmsröm</w:t>
      </w:r>
      <w:proofErr w:type="spellEnd"/>
      <w:r>
        <w:t xml:space="preserve"> </w:t>
      </w:r>
    </w:p>
    <w:p w14:paraId="5CEB852B" w14:textId="77777777" w:rsidR="008B5EA2" w:rsidRDefault="008B5EA2" w:rsidP="008B5EA2">
      <w:r>
        <w:t xml:space="preserve">Arvid Lindén </w:t>
      </w:r>
    </w:p>
    <w:p w14:paraId="52609E1C" w14:textId="77777777" w:rsidR="008B5EA2" w:rsidRDefault="008B5EA2" w:rsidP="008B5EA2">
      <w:r>
        <w:t>Mathias Lundberg</w:t>
      </w:r>
    </w:p>
    <w:p w14:paraId="5F9E69B1" w14:textId="77777777" w:rsidR="008B5EA2" w:rsidRDefault="008B5EA2" w:rsidP="008B5EA2"/>
    <w:p w14:paraId="5B499D1E" w14:textId="77777777" w:rsidR="008B5EA2" w:rsidRDefault="008B5EA2" w:rsidP="008B5EA2">
      <w:r>
        <w:t xml:space="preserve">Vi har annonserat efter förslag på kandidater flera gånger i Läns och Riksnytt. </w:t>
      </w:r>
    </w:p>
    <w:p w14:paraId="321D5E5E" w14:textId="77777777" w:rsidR="008B5EA2" w:rsidRDefault="008B5EA2" w:rsidP="008B5EA2"/>
    <w:p w14:paraId="2BBA0727" w14:textId="77777777" w:rsidR="008B5EA2" w:rsidRDefault="008B5EA2" w:rsidP="008B5EA2">
      <w:r>
        <w:t>Valberedningen har haft 5 möten varav 3 fysiska och 2 digitala. Vi har i övrigt kommunicerat via e-post och telefon. Samarbetet har varit gott.</w:t>
      </w:r>
    </w:p>
    <w:p w14:paraId="1AB13631" w14:textId="77777777" w:rsidR="008B5EA2" w:rsidRDefault="008B5EA2" w:rsidP="008B5EA2"/>
    <w:p w14:paraId="1B78B32B" w14:textId="77777777" w:rsidR="008B5EA2" w:rsidRDefault="008B5EA2" w:rsidP="008B5EA2">
      <w:r>
        <w:t xml:space="preserve">Vi har närvarat vid några av distriktsstyrelsens sammanträden, ordförandekonferenser samt försökt finnas bland medlemmarna vid olika aktiviteter. Detta för att följa föreningens arbete och fånga upp nya intresserade medlemmar som så småningom kan ta något förtroendeuppdrag i distriktet.    </w:t>
      </w:r>
    </w:p>
    <w:p w14:paraId="007E4966" w14:textId="77777777" w:rsidR="008B5EA2" w:rsidRDefault="008B5EA2" w:rsidP="008B5EA2"/>
    <w:p w14:paraId="07D27A31" w14:textId="77777777" w:rsidR="008B5EA2" w:rsidRDefault="008B5EA2" w:rsidP="008B5EA2">
      <w:r>
        <w:t>Vår ambition har varit att få en mångfald i styrelsen, såsom jämn fördelning mellan kvinnor och män, geografisk spridning, olika åldrar, skiftande synstatus, etnicitet osv.</w:t>
      </w:r>
    </w:p>
    <w:p w14:paraId="30A65CC1" w14:textId="77777777" w:rsidR="008B5EA2" w:rsidRDefault="008B5EA2" w:rsidP="008B5EA2"/>
    <w:p w14:paraId="79412ADE" w14:textId="77777777" w:rsidR="008B5EA2" w:rsidRDefault="008B5EA2" w:rsidP="008B5EA2">
      <w:r>
        <w:t>Vår upplevelse är att det varit svårt att engagera medlemmar att ställa upp i styrelsen eller till andra förtroendeuppdrag. Flera tycker att arbetet i SRF är viktigt och att det t.ex. gäller att behålla de rättigheter vi faktiskt har i dag men att SRFs arbetsformer ibland upplevs som aningen tröga. Flera har hänvisat till den egna situationen och den är svår att kombinera med den tid det tar som förtroendevald.</w:t>
      </w:r>
    </w:p>
    <w:p w14:paraId="54168B88" w14:textId="77777777" w:rsidR="008B5EA2" w:rsidRDefault="008B5EA2" w:rsidP="008B5EA2"/>
    <w:p w14:paraId="7FF3D2D1" w14:textId="77777777" w:rsidR="008B5EA2" w:rsidRDefault="008B5EA2" w:rsidP="008B5EA2">
      <w:r>
        <w:t>Styrelsen</w:t>
      </w:r>
    </w:p>
    <w:p w14:paraId="47EBAA24" w14:textId="77777777" w:rsidR="008B5EA2" w:rsidRDefault="008B5EA2" w:rsidP="008B5EA2">
      <w:r>
        <w:lastRenderedPageBreak/>
        <w:t>Vi vill föreslå årsmötet 2024 en styrelse som omfattar följande kandidater.</w:t>
      </w:r>
    </w:p>
    <w:p w14:paraId="36EAF7A0" w14:textId="77777777" w:rsidR="008B5EA2" w:rsidRDefault="008B5EA2" w:rsidP="008B5EA2"/>
    <w:p w14:paraId="6F2A9914" w14:textId="77777777" w:rsidR="008B5EA2" w:rsidRDefault="008B5EA2" w:rsidP="008B5EA2">
      <w:r>
        <w:t>Ordförande på ett år:</w:t>
      </w:r>
    </w:p>
    <w:p w14:paraId="503F79F1" w14:textId="77777777" w:rsidR="008B5EA2" w:rsidRDefault="008B5EA2" w:rsidP="008B5EA2">
      <w:r>
        <w:t>Karin Hjalmarsson (omval)</w:t>
      </w:r>
    </w:p>
    <w:p w14:paraId="2E35FF20" w14:textId="77777777" w:rsidR="008B5EA2" w:rsidRDefault="008B5EA2" w:rsidP="008B5EA2"/>
    <w:p w14:paraId="688929AB" w14:textId="77777777" w:rsidR="008B5EA2" w:rsidRDefault="008B5EA2" w:rsidP="008B5EA2">
      <w:r>
        <w:t>4 ledamöter på 2 år:</w:t>
      </w:r>
    </w:p>
    <w:p w14:paraId="7110640D" w14:textId="77777777" w:rsidR="008B5EA2" w:rsidRDefault="008B5EA2" w:rsidP="008B5EA2">
      <w:r>
        <w:t>Per Karlström (omval)</w:t>
      </w:r>
    </w:p>
    <w:p w14:paraId="1CDB4C3F" w14:textId="77777777" w:rsidR="008B5EA2" w:rsidRDefault="008B5EA2" w:rsidP="008B5EA2">
      <w:r>
        <w:t>Ingela Sjökvist (omval)</w:t>
      </w:r>
    </w:p>
    <w:p w14:paraId="2408DABD" w14:textId="77777777" w:rsidR="008B5EA2" w:rsidRDefault="008B5EA2" w:rsidP="008B5EA2">
      <w:r>
        <w:t>Urban Eriksson (omval)</w:t>
      </w:r>
    </w:p>
    <w:p w14:paraId="02BC53F0" w14:textId="77777777" w:rsidR="008B5EA2" w:rsidRDefault="008B5EA2" w:rsidP="008B5EA2">
      <w:r>
        <w:t>Alex Boije (omval)</w:t>
      </w:r>
    </w:p>
    <w:p w14:paraId="0DECD869" w14:textId="77777777" w:rsidR="008B5EA2" w:rsidRDefault="008B5EA2" w:rsidP="008B5EA2"/>
    <w:p w14:paraId="5236ECCB" w14:textId="77777777" w:rsidR="008B5EA2" w:rsidRDefault="008B5EA2" w:rsidP="008B5EA2">
      <w:r>
        <w:t>2 Ersättare på 1 år</w:t>
      </w:r>
    </w:p>
    <w:p w14:paraId="2026FE84" w14:textId="77777777" w:rsidR="008B5EA2" w:rsidRDefault="008B5EA2" w:rsidP="008B5EA2">
      <w:r>
        <w:t>Lisbeth Åslund (omval)</w:t>
      </w:r>
    </w:p>
    <w:p w14:paraId="12FECE78" w14:textId="77777777" w:rsidR="008B5EA2" w:rsidRDefault="008B5EA2" w:rsidP="008B5EA2">
      <w:r>
        <w:t xml:space="preserve">Arvid Lindén (nyval) </w:t>
      </w:r>
    </w:p>
    <w:p w14:paraId="54439421" w14:textId="77777777" w:rsidR="008B5EA2" w:rsidRDefault="008B5EA2" w:rsidP="008B5EA2"/>
    <w:p w14:paraId="3F969B37" w14:textId="77777777" w:rsidR="008B5EA2" w:rsidRDefault="008B5EA2" w:rsidP="008B5EA2">
      <w:r>
        <w:t xml:space="preserve">Följande ledamöter är valda ett år till, </w:t>
      </w:r>
      <w:proofErr w:type="gramStart"/>
      <w:r>
        <w:t>dvs</w:t>
      </w:r>
      <w:proofErr w:type="gramEnd"/>
      <w:r>
        <w:t xml:space="preserve"> till 2024:</w:t>
      </w:r>
    </w:p>
    <w:p w14:paraId="0FCD7608" w14:textId="77777777" w:rsidR="008B5EA2" w:rsidRDefault="008B5EA2" w:rsidP="008B5EA2">
      <w:r>
        <w:t xml:space="preserve">Sirkka Husso </w:t>
      </w:r>
    </w:p>
    <w:p w14:paraId="5835DDB5" w14:textId="77777777" w:rsidR="008B5EA2" w:rsidRDefault="008B5EA2" w:rsidP="008B5EA2">
      <w:r>
        <w:t xml:space="preserve">Vivianne Emanuelsson </w:t>
      </w:r>
    </w:p>
    <w:p w14:paraId="25874990" w14:textId="77777777" w:rsidR="008B5EA2" w:rsidRDefault="008B5EA2" w:rsidP="008B5EA2">
      <w:r>
        <w:t xml:space="preserve">Elisabeth Ravstis </w:t>
      </w:r>
    </w:p>
    <w:p w14:paraId="521DE6DD" w14:textId="77777777" w:rsidR="008B5EA2" w:rsidRDefault="008B5EA2" w:rsidP="008B5EA2">
      <w:r>
        <w:t>Anne Mondotter</w:t>
      </w:r>
    </w:p>
    <w:p w14:paraId="602E860C" w14:textId="77777777" w:rsidR="008B5EA2" w:rsidRDefault="008B5EA2" w:rsidP="008B5EA2"/>
    <w:p w14:paraId="73D96B6C" w14:textId="77777777" w:rsidR="008B5EA2" w:rsidRDefault="008B5EA2" w:rsidP="008B5EA2">
      <w:r>
        <w:t>Kongressombud:</w:t>
      </w:r>
    </w:p>
    <w:p w14:paraId="76FB121B" w14:textId="77777777" w:rsidR="008B5EA2" w:rsidRDefault="008B5EA2" w:rsidP="008B5EA2"/>
    <w:p w14:paraId="18F28A06" w14:textId="77777777" w:rsidR="008B5EA2" w:rsidRDefault="008B5EA2" w:rsidP="008B5EA2">
      <w:r>
        <w:t>Ordinarie:</w:t>
      </w:r>
    </w:p>
    <w:p w14:paraId="2BA5D788" w14:textId="77777777" w:rsidR="008B5EA2" w:rsidRDefault="008B5EA2" w:rsidP="008B5EA2">
      <w:r>
        <w:t>Karin Hjalmarsson</w:t>
      </w:r>
    </w:p>
    <w:p w14:paraId="144A3D99" w14:textId="77777777" w:rsidR="008B5EA2" w:rsidRDefault="008B5EA2" w:rsidP="008B5EA2">
      <w:r>
        <w:t>Arvid Lindén</w:t>
      </w:r>
    </w:p>
    <w:p w14:paraId="7F29CB1A" w14:textId="77777777" w:rsidR="008B5EA2" w:rsidRDefault="008B5EA2" w:rsidP="008B5EA2">
      <w:r>
        <w:t xml:space="preserve">Ingela Sjöqvist </w:t>
      </w:r>
    </w:p>
    <w:p w14:paraId="0161B151" w14:textId="77777777" w:rsidR="008B5EA2" w:rsidRDefault="008B5EA2" w:rsidP="008B5EA2">
      <w:r>
        <w:t>Kaj Nordquist</w:t>
      </w:r>
    </w:p>
    <w:p w14:paraId="1BDC101F" w14:textId="77777777" w:rsidR="008B5EA2" w:rsidRDefault="008B5EA2" w:rsidP="008B5EA2">
      <w:r>
        <w:t>Sirkka Husso</w:t>
      </w:r>
    </w:p>
    <w:p w14:paraId="646348BB" w14:textId="77777777" w:rsidR="008B5EA2" w:rsidRDefault="008B5EA2" w:rsidP="008B5EA2">
      <w:r>
        <w:t xml:space="preserve">Leif Jeppson </w:t>
      </w:r>
    </w:p>
    <w:p w14:paraId="4FEA209C" w14:textId="77777777" w:rsidR="008B5EA2" w:rsidRDefault="008B5EA2" w:rsidP="008B5EA2">
      <w:r>
        <w:t>Anne Mondotter</w:t>
      </w:r>
    </w:p>
    <w:p w14:paraId="63F1EDC4" w14:textId="77777777" w:rsidR="008B5EA2" w:rsidRDefault="008B5EA2" w:rsidP="008B5EA2">
      <w:r>
        <w:t xml:space="preserve">Urban Eriksson </w:t>
      </w:r>
    </w:p>
    <w:p w14:paraId="533B6406" w14:textId="77777777" w:rsidR="008B5EA2" w:rsidRDefault="008B5EA2" w:rsidP="008B5EA2"/>
    <w:p w14:paraId="287922A2" w14:textId="77777777" w:rsidR="008B5EA2" w:rsidRDefault="008B5EA2" w:rsidP="008B5EA2">
      <w:r>
        <w:t>Ersättare:</w:t>
      </w:r>
    </w:p>
    <w:p w14:paraId="4A325C45" w14:textId="77777777" w:rsidR="008B5EA2" w:rsidRDefault="008B5EA2" w:rsidP="008B5EA2"/>
    <w:p w14:paraId="090A9E7C" w14:textId="77777777" w:rsidR="008B5EA2" w:rsidRDefault="008B5EA2" w:rsidP="008B5EA2">
      <w:r>
        <w:t>Vivi-Anne Emanuelsson</w:t>
      </w:r>
    </w:p>
    <w:p w14:paraId="776E9F3C" w14:textId="77777777" w:rsidR="008B5EA2" w:rsidRDefault="008B5EA2" w:rsidP="008B5EA2">
      <w:r>
        <w:lastRenderedPageBreak/>
        <w:t>Mathias Lundberg</w:t>
      </w:r>
    </w:p>
    <w:p w14:paraId="69DFB6BB" w14:textId="77777777" w:rsidR="008B5EA2" w:rsidRDefault="008B5EA2" w:rsidP="008B5EA2">
      <w:r>
        <w:t>Elisabeth Ravstis</w:t>
      </w:r>
    </w:p>
    <w:p w14:paraId="4672208A" w14:textId="77777777" w:rsidR="008B5EA2" w:rsidRDefault="008B5EA2" w:rsidP="008B5EA2">
      <w:r>
        <w:t>Gunnar Sandström</w:t>
      </w:r>
    </w:p>
    <w:p w14:paraId="23572A99" w14:textId="69E359D1" w:rsidR="008B5EA2" w:rsidRDefault="008B5EA2" w:rsidP="008B5EA2">
      <w:r>
        <w:t>Si</w:t>
      </w:r>
      <w:r w:rsidR="005B5954">
        <w:t>w</w:t>
      </w:r>
      <w:bookmarkStart w:id="0" w:name="_GoBack"/>
      <w:bookmarkEnd w:id="0"/>
      <w:r>
        <w:t xml:space="preserve"> Olsson  </w:t>
      </w:r>
    </w:p>
    <w:p w14:paraId="6209E89A" w14:textId="77777777" w:rsidR="008B5EA2" w:rsidRDefault="008B5EA2" w:rsidP="008B5EA2">
      <w:r>
        <w:t>Alex Boje</w:t>
      </w:r>
    </w:p>
    <w:p w14:paraId="312D3E8D" w14:textId="77777777" w:rsidR="008B5EA2" w:rsidRDefault="008B5EA2" w:rsidP="008B5EA2">
      <w:r>
        <w:t>Berit Andersson</w:t>
      </w:r>
      <w:r>
        <w:br/>
        <w:t>Ö</w:t>
      </w:r>
      <w:r w:rsidRPr="00A066E0">
        <w:t>vrig nominerad</w:t>
      </w:r>
      <w:r>
        <w:t xml:space="preserve"> </w:t>
      </w:r>
      <w:r w:rsidRPr="00A066E0">
        <w:t>Marie Bergström</w:t>
      </w:r>
      <w:r>
        <w:t xml:space="preserve"> </w:t>
      </w:r>
    </w:p>
    <w:p w14:paraId="2FC58290" w14:textId="77777777" w:rsidR="008B5EA2" w:rsidRDefault="008B5EA2" w:rsidP="008B5EA2">
      <w:r>
        <w:br/>
      </w:r>
    </w:p>
    <w:p w14:paraId="472E91E6" w14:textId="77777777" w:rsidR="008B5EA2" w:rsidRDefault="008B5EA2" w:rsidP="008B5EA2">
      <w:r>
        <w:t xml:space="preserve">Verksamhetsrevisorer </w:t>
      </w:r>
    </w:p>
    <w:p w14:paraId="609FF83F" w14:textId="77777777" w:rsidR="008B5EA2" w:rsidRDefault="008B5EA2" w:rsidP="008B5EA2">
      <w:r>
        <w:t xml:space="preserve">Av verksamhetsrevisorerna ska två ordinarie och två ersättare vara röstberättigade medlemmar och bosatta i distriktet. Verksamhetsrevisorerna och deras ersättare utses vid årsmötet för en tid av 2 år. En ordinarie och en ersättare utses </w:t>
      </w:r>
      <w:proofErr w:type="gramStart"/>
      <w:r>
        <w:t>vardera</w:t>
      </w:r>
      <w:proofErr w:type="gramEnd"/>
      <w:r>
        <w:t xml:space="preserve"> år. En av verksamhetsrevisorerna utses att vara sammankallande för verksamhetsrevisorerna</w:t>
      </w:r>
    </w:p>
    <w:p w14:paraId="740384F7" w14:textId="77777777" w:rsidR="008B5EA2" w:rsidRDefault="008B5EA2" w:rsidP="008B5EA2"/>
    <w:p w14:paraId="4610F024" w14:textId="77777777" w:rsidR="008B5EA2" w:rsidRDefault="008B5EA2" w:rsidP="008B5EA2">
      <w:r>
        <w:t>Förslag till verksamhetsrevisorer:</w:t>
      </w:r>
    </w:p>
    <w:p w14:paraId="12D96B06" w14:textId="77777777" w:rsidR="008B5EA2" w:rsidRDefault="008B5EA2" w:rsidP="008B5EA2">
      <w:r>
        <w:t>Ordinarie vakant (2 år)</w:t>
      </w:r>
    </w:p>
    <w:p w14:paraId="39EB85C5" w14:textId="77777777" w:rsidR="008B5EA2" w:rsidRDefault="008B5EA2" w:rsidP="008B5EA2">
      <w:r>
        <w:t>Ersättare vakant (2 år)</w:t>
      </w:r>
    </w:p>
    <w:p w14:paraId="1B77A013" w14:textId="77777777" w:rsidR="008B5EA2" w:rsidRDefault="008B5EA2" w:rsidP="008B5EA2">
      <w:r>
        <w:t>Leif Jeppsson - ordinarie (redan vald)</w:t>
      </w:r>
    </w:p>
    <w:p w14:paraId="5744B3A5" w14:textId="77777777" w:rsidR="008B5EA2" w:rsidRDefault="008B5EA2" w:rsidP="008B5EA2">
      <w:r>
        <w:t>Katarina Tull - ersättare (redan vald)</w:t>
      </w:r>
    </w:p>
    <w:p w14:paraId="01ACAA5F" w14:textId="77777777" w:rsidR="008B5EA2" w:rsidRDefault="008B5EA2" w:rsidP="008B5EA2"/>
    <w:p w14:paraId="5810A16D" w14:textId="77777777" w:rsidR="008B5EA2" w:rsidRDefault="008B5EA2" w:rsidP="008B5EA2">
      <w:r>
        <w:t>Föreslås Leif Jeppson till sammankallande.</w:t>
      </w:r>
    </w:p>
    <w:p w14:paraId="110DC52B" w14:textId="77777777" w:rsidR="008B5EA2" w:rsidRDefault="008B5EA2" w:rsidP="008B5EA2"/>
    <w:p w14:paraId="5851C2AF" w14:textId="77777777" w:rsidR="008B5EA2" w:rsidRDefault="008B5EA2" w:rsidP="008B5EA2">
      <w:r>
        <w:t>Organisationsrådet 2024-2025</w:t>
      </w:r>
    </w:p>
    <w:p w14:paraId="53A69907" w14:textId="77777777" w:rsidR="008B5EA2" w:rsidRDefault="008B5EA2" w:rsidP="008B5EA2"/>
    <w:p w14:paraId="39497923" w14:textId="77777777" w:rsidR="008B5EA2" w:rsidRDefault="008B5EA2" w:rsidP="008B5EA2">
      <w:r>
        <w:t xml:space="preserve">Valberedningen föreslår att den nya styrelsen utser vilka kandidater som ska representera distriktet på riksförbundets </w:t>
      </w:r>
      <w:proofErr w:type="spellStart"/>
      <w:r>
        <w:t>organisationsråd</w:t>
      </w:r>
      <w:proofErr w:type="spellEnd"/>
      <w:r>
        <w:t xml:space="preserve">. </w:t>
      </w:r>
    </w:p>
    <w:p w14:paraId="52B8F427" w14:textId="77777777" w:rsidR="008B5EA2" w:rsidRDefault="008B5EA2" w:rsidP="008B5EA2"/>
    <w:p w14:paraId="1C7B5E1A" w14:textId="77777777" w:rsidR="008B5EA2" w:rsidRDefault="008B5EA2" w:rsidP="008B5EA2">
      <w:r>
        <w:t>Valberedning 2024-2025</w:t>
      </w:r>
    </w:p>
    <w:p w14:paraId="43D5CE6E" w14:textId="77777777" w:rsidR="008B5EA2" w:rsidRDefault="008B5EA2" w:rsidP="008B5EA2">
      <w:r>
        <w:t>Den sittande valberedningen kommer att lämna ett förslag till ny valberedning som lämnas till beredningsutskottet som sedan lägger ett förslag till årsmötet.</w:t>
      </w:r>
    </w:p>
    <w:p w14:paraId="7C5D3AA2" w14:textId="77777777" w:rsidR="008B5EA2" w:rsidRDefault="008B5EA2" w:rsidP="008B5EA2">
      <w:r>
        <w:br/>
        <w:t xml:space="preserve">Förslag till årsmötet </w:t>
      </w:r>
    </w:p>
    <w:p w14:paraId="1F9F4F8A" w14:textId="77777777" w:rsidR="008B5EA2" w:rsidRDefault="008B5EA2" w:rsidP="008B5EA2">
      <w:r>
        <w:t>Kaj Nordqvist (sammankallande) (sittande)</w:t>
      </w:r>
    </w:p>
    <w:p w14:paraId="3DBB302F" w14:textId="77777777" w:rsidR="008B5EA2" w:rsidRDefault="008B5EA2" w:rsidP="008B5EA2">
      <w:r>
        <w:lastRenderedPageBreak/>
        <w:t>Mattias Lundberg (sittande)</w:t>
      </w:r>
    </w:p>
    <w:p w14:paraId="513446C0" w14:textId="77777777" w:rsidR="008B5EA2" w:rsidRDefault="008B5EA2" w:rsidP="008B5EA2">
      <w:r>
        <w:t xml:space="preserve">Joakim </w:t>
      </w:r>
      <w:proofErr w:type="spellStart"/>
      <w:r>
        <w:t>Centervik</w:t>
      </w:r>
      <w:proofErr w:type="spellEnd"/>
      <w:r>
        <w:t xml:space="preserve"> (sittande)</w:t>
      </w:r>
    </w:p>
    <w:p w14:paraId="5D8B1F1F" w14:textId="77777777" w:rsidR="008B5EA2" w:rsidRDefault="008B5EA2" w:rsidP="008B5EA2">
      <w:r>
        <w:t>Pia Stenberg (nytt förslag)</w:t>
      </w:r>
    </w:p>
    <w:p w14:paraId="3D35CD44" w14:textId="77777777" w:rsidR="008B5EA2" w:rsidRDefault="008B5EA2" w:rsidP="008B5EA2"/>
    <w:p w14:paraId="0FD5D61E" w14:textId="77777777" w:rsidR="007B2832" w:rsidRDefault="007B2832" w:rsidP="008B5EA2"/>
    <w:p w14:paraId="1984080E" w14:textId="77777777" w:rsidR="007B2832" w:rsidRDefault="007B2832" w:rsidP="008B5EA2"/>
    <w:p w14:paraId="7935BBAD" w14:textId="77777777" w:rsidR="007B2832" w:rsidRDefault="007B2832" w:rsidP="008B5EA2"/>
    <w:p w14:paraId="1D6DDDB3" w14:textId="77777777" w:rsidR="007B2832" w:rsidRDefault="007B2832" w:rsidP="008B5EA2"/>
    <w:p w14:paraId="1ADEEDA0" w14:textId="77777777" w:rsidR="007B2832" w:rsidRDefault="007B2832" w:rsidP="008B5EA2"/>
    <w:p w14:paraId="754EE58B" w14:textId="77777777" w:rsidR="007B2832" w:rsidRDefault="007B2832" w:rsidP="008B5EA2"/>
    <w:p w14:paraId="6EC8FE34" w14:textId="77777777" w:rsidR="007B2832" w:rsidRDefault="007B2832" w:rsidP="008B5EA2"/>
    <w:p w14:paraId="2FCD02B5" w14:textId="77777777" w:rsidR="007B2832" w:rsidRDefault="007B2832" w:rsidP="008B5EA2"/>
    <w:p w14:paraId="66EDB04B" w14:textId="77777777" w:rsidR="007B2832" w:rsidRDefault="007B2832" w:rsidP="008B5EA2"/>
    <w:p w14:paraId="47912595" w14:textId="77777777" w:rsidR="007B2832" w:rsidRDefault="007B2832" w:rsidP="008B5EA2"/>
    <w:p w14:paraId="265B9408" w14:textId="77777777" w:rsidR="007B2832" w:rsidRDefault="007B2832" w:rsidP="008B5EA2"/>
    <w:p w14:paraId="224AB4A6" w14:textId="77777777" w:rsidR="007B2832" w:rsidRDefault="007B2832" w:rsidP="008B5EA2"/>
    <w:p w14:paraId="2701118F" w14:textId="77777777" w:rsidR="007B2832" w:rsidRDefault="007B2832" w:rsidP="008B5EA2"/>
    <w:p w14:paraId="6F0B58D6" w14:textId="77777777" w:rsidR="007B2832" w:rsidRDefault="007B2832" w:rsidP="008B5EA2"/>
    <w:p w14:paraId="215C0B4C" w14:textId="77777777" w:rsidR="007B2832" w:rsidRDefault="007B2832" w:rsidP="008B5EA2"/>
    <w:p w14:paraId="632A1855" w14:textId="77777777" w:rsidR="007B2832" w:rsidRDefault="007B2832" w:rsidP="008B5EA2"/>
    <w:p w14:paraId="60F457C8" w14:textId="77777777" w:rsidR="007B2832" w:rsidRDefault="007B2832" w:rsidP="008B5EA2"/>
    <w:p w14:paraId="18D88ADF" w14:textId="77777777" w:rsidR="007B2832" w:rsidRDefault="007B2832" w:rsidP="008B5EA2"/>
    <w:p w14:paraId="4654401D" w14:textId="77777777" w:rsidR="007B2832" w:rsidRDefault="007B2832" w:rsidP="008B5EA2"/>
    <w:p w14:paraId="292C6DBB" w14:textId="77777777" w:rsidR="007B2832" w:rsidRDefault="007B2832" w:rsidP="008B5EA2"/>
    <w:p w14:paraId="287A6691" w14:textId="77777777" w:rsidR="007B2832" w:rsidRDefault="007B2832" w:rsidP="008B5EA2"/>
    <w:p w14:paraId="7ABD9506" w14:textId="77777777" w:rsidR="007B2832" w:rsidRDefault="007B2832" w:rsidP="008B5EA2"/>
    <w:p w14:paraId="560B0AE7" w14:textId="77777777" w:rsidR="007B2832" w:rsidRDefault="007B2832" w:rsidP="008B5EA2"/>
    <w:p w14:paraId="00AE2659" w14:textId="77777777" w:rsidR="007B2832" w:rsidRDefault="007B2832" w:rsidP="008B5EA2"/>
    <w:p w14:paraId="3401E36C" w14:textId="77777777" w:rsidR="007B2832" w:rsidRDefault="007B2832" w:rsidP="008B5EA2"/>
    <w:p w14:paraId="477E7DD4" w14:textId="77777777" w:rsidR="007B2832" w:rsidRDefault="007B2832" w:rsidP="008B5EA2"/>
    <w:p w14:paraId="5AADF9F4" w14:textId="77777777" w:rsidR="007B2832" w:rsidRDefault="007B2832" w:rsidP="008B5EA2"/>
    <w:p w14:paraId="5F5AF62E" w14:textId="77777777" w:rsidR="007B2832" w:rsidRDefault="007B2832" w:rsidP="008B5EA2"/>
    <w:p w14:paraId="3FA33C2C" w14:textId="77777777" w:rsidR="007B2832" w:rsidRDefault="007B2832" w:rsidP="008B5EA2"/>
    <w:p w14:paraId="52196883" w14:textId="77777777" w:rsidR="00F7391D" w:rsidRDefault="00F7391D" w:rsidP="008B5EA2"/>
    <w:p w14:paraId="74482851" w14:textId="77777777" w:rsidR="007B2832" w:rsidRDefault="007B2832" w:rsidP="008B5EA2"/>
    <w:p w14:paraId="54107DD9" w14:textId="77777777" w:rsidR="008B5EA2" w:rsidRDefault="008B5EA2" w:rsidP="008B5EA2"/>
    <w:p w14:paraId="26B70452" w14:textId="0C03A3F4" w:rsidR="008B5EA2" w:rsidRPr="007B2832" w:rsidRDefault="007B2832" w:rsidP="008B5EA2">
      <w:pPr>
        <w:rPr>
          <w:b/>
          <w:sz w:val="32"/>
          <w:szCs w:val="32"/>
        </w:rPr>
      </w:pPr>
      <w:r>
        <w:rPr>
          <w:b/>
        </w:rPr>
        <w:lastRenderedPageBreak/>
        <w:br/>
      </w:r>
      <w:r w:rsidRPr="007B2832">
        <w:rPr>
          <w:b/>
          <w:sz w:val="32"/>
          <w:szCs w:val="32"/>
        </w:rPr>
        <w:t xml:space="preserve">Presentation Karin Hjalmarson </w:t>
      </w:r>
      <w:r w:rsidR="008B5EA2" w:rsidRPr="007B2832">
        <w:rPr>
          <w:b/>
          <w:sz w:val="32"/>
          <w:szCs w:val="32"/>
        </w:rPr>
        <w:t>(omval)</w:t>
      </w:r>
    </w:p>
    <w:p w14:paraId="562D95E7" w14:textId="77777777" w:rsidR="008B5EA2" w:rsidRPr="007B2832" w:rsidRDefault="008B5EA2" w:rsidP="008B5EA2">
      <w:r w:rsidRPr="007B2832">
        <w:t xml:space="preserve">Funktion: Ordförande i distriktsstyrelsen  </w:t>
      </w:r>
    </w:p>
    <w:p w14:paraId="2DDCB023" w14:textId="77777777" w:rsidR="008B5EA2" w:rsidRDefault="008B5EA2" w:rsidP="008B5EA2"/>
    <w:p w14:paraId="065DF3CD" w14:textId="77777777" w:rsidR="008B5EA2" w:rsidRPr="007B2832" w:rsidRDefault="008B5EA2" w:rsidP="008B5EA2">
      <w:pPr>
        <w:rPr>
          <w:b/>
        </w:rPr>
      </w:pPr>
      <w:r w:rsidRPr="007B2832">
        <w:rPr>
          <w:b/>
        </w:rPr>
        <w:t>1. Namn, adress, telefonnummer, e-postadress och ålder:</w:t>
      </w:r>
    </w:p>
    <w:p w14:paraId="5D5EC514" w14:textId="77777777" w:rsidR="008B5EA2" w:rsidRDefault="008B5EA2" w:rsidP="008B5EA2">
      <w:r>
        <w:t>Karin Hjalmarson, 55 år</w:t>
      </w:r>
    </w:p>
    <w:p w14:paraId="17BB86A8" w14:textId="77777777" w:rsidR="008B5EA2" w:rsidRDefault="008B5EA2" w:rsidP="008B5EA2">
      <w:r>
        <w:t xml:space="preserve">Carl Malmstens väg 14, BV       </w:t>
      </w:r>
    </w:p>
    <w:p w14:paraId="10298E36" w14:textId="77777777" w:rsidR="008B5EA2" w:rsidRDefault="008B5EA2" w:rsidP="008B5EA2">
      <w:r>
        <w:t>170 73 Solna</w:t>
      </w:r>
    </w:p>
    <w:p w14:paraId="2541636B" w14:textId="77777777" w:rsidR="008B5EA2" w:rsidRDefault="008B5EA2" w:rsidP="008B5EA2">
      <w:r>
        <w:t>Mobil: 0709-50 99 36</w:t>
      </w:r>
    </w:p>
    <w:p w14:paraId="588FC361" w14:textId="77777777" w:rsidR="008B5EA2" w:rsidRDefault="008B5EA2" w:rsidP="008B5EA2">
      <w:r>
        <w:t>Epost: karin.hjalmarson@srfstockholmgotland.se</w:t>
      </w:r>
    </w:p>
    <w:p w14:paraId="1E475355" w14:textId="77777777" w:rsidR="008B5EA2" w:rsidRDefault="008B5EA2" w:rsidP="008B5EA2"/>
    <w:p w14:paraId="3154975B" w14:textId="77777777" w:rsidR="008B5EA2" w:rsidRPr="007B2832" w:rsidRDefault="008B5EA2" w:rsidP="008B5EA2">
      <w:pPr>
        <w:rPr>
          <w:b/>
        </w:rPr>
      </w:pPr>
      <w:r w:rsidRPr="007B2832">
        <w:rPr>
          <w:b/>
        </w:rPr>
        <w:t>2. Medlem i vilken lokalförening/distriktet</w:t>
      </w:r>
    </w:p>
    <w:p w14:paraId="153F4FBC" w14:textId="77777777" w:rsidR="008B5EA2" w:rsidRDefault="008B5EA2" w:rsidP="008B5EA2">
      <w:r>
        <w:t>SRF Solna-Sundbyberg</w:t>
      </w:r>
    </w:p>
    <w:p w14:paraId="38E29253" w14:textId="77777777" w:rsidR="008B5EA2" w:rsidRDefault="008B5EA2" w:rsidP="008B5EA2"/>
    <w:p w14:paraId="67144860" w14:textId="77777777" w:rsidR="008B5EA2" w:rsidRPr="007B2832" w:rsidRDefault="008B5EA2" w:rsidP="008B5EA2">
      <w:pPr>
        <w:rPr>
          <w:b/>
        </w:rPr>
      </w:pPr>
      <w:r w:rsidRPr="007B2832">
        <w:rPr>
          <w:b/>
        </w:rPr>
        <w:t>3. Yrkesbakgrund</w:t>
      </w:r>
    </w:p>
    <w:p w14:paraId="10297CFE" w14:textId="77777777" w:rsidR="008B5EA2" w:rsidRDefault="008B5EA2" w:rsidP="008B5EA2">
      <w:r>
        <w:t>1995-1997 Lärare i punktskrift på SRF Rehab i Uppsala</w:t>
      </w:r>
    </w:p>
    <w:p w14:paraId="22ACE841" w14:textId="77777777" w:rsidR="008B5EA2" w:rsidRDefault="008B5EA2" w:rsidP="008B5EA2">
      <w:r>
        <w:t>1997-1998 Utbildare vid datagruppen på Syncentralen</w:t>
      </w:r>
    </w:p>
    <w:p w14:paraId="5E56C021" w14:textId="77777777" w:rsidR="008B5EA2" w:rsidRDefault="008B5EA2" w:rsidP="008B5EA2">
      <w:r>
        <w:t>1997-2008 Ombudsman i SRF Stockholms och Gotlands län</w:t>
      </w:r>
    </w:p>
    <w:p w14:paraId="4115ACDF" w14:textId="77777777" w:rsidR="008B5EA2" w:rsidRDefault="008B5EA2" w:rsidP="008B5EA2">
      <w:r>
        <w:t>Från 2008 arbete på Riksförbundet, främst med medlems- och organisationsutveckling och jämställdhetsfrågor.</w:t>
      </w:r>
    </w:p>
    <w:p w14:paraId="7795BCA7" w14:textId="77777777" w:rsidR="008B5EA2" w:rsidRDefault="008B5EA2" w:rsidP="008B5EA2">
      <w:r>
        <w:t>Sedan januari 2020 deltidsarbete på Almåsa bland annat som ansvarig för rekreationen.</w:t>
      </w:r>
    </w:p>
    <w:p w14:paraId="4673441C" w14:textId="77777777" w:rsidR="008B5EA2" w:rsidRDefault="008B5EA2" w:rsidP="008B5EA2">
      <w:r>
        <w:t>Från hösten 2020, Utbildnings- och utvecklingsansvarig Iris Förvaltning, med ansvar att driva affärsområdet Synkunskap.</w:t>
      </w:r>
    </w:p>
    <w:p w14:paraId="4F08C04F" w14:textId="77777777" w:rsidR="008B5EA2" w:rsidRDefault="008B5EA2" w:rsidP="008B5EA2"/>
    <w:p w14:paraId="1DC6843F" w14:textId="77777777" w:rsidR="008B5EA2" w:rsidRDefault="008B5EA2" w:rsidP="008B5EA2">
      <w:r>
        <w:t>Examen som Fil. Mag. med huvudämne litteraturvetenskap med genus och dramainriktning, från Uppsala universitet och Södertörns högskola.</w:t>
      </w:r>
    </w:p>
    <w:p w14:paraId="63CC2DCA" w14:textId="77777777" w:rsidR="008B5EA2" w:rsidRDefault="008B5EA2" w:rsidP="008B5EA2">
      <w:r>
        <w:t>Diplomerad coach sedan våren 2016</w:t>
      </w:r>
    </w:p>
    <w:p w14:paraId="2B059479" w14:textId="77777777" w:rsidR="008B5EA2" w:rsidRDefault="008B5EA2" w:rsidP="008B5EA2"/>
    <w:p w14:paraId="101DA3A0" w14:textId="77777777" w:rsidR="008B5EA2" w:rsidRPr="007B2832" w:rsidRDefault="008B5EA2" w:rsidP="008B5EA2">
      <w:pPr>
        <w:rPr>
          <w:b/>
        </w:rPr>
      </w:pPr>
      <w:r w:rsidRPr="007B2832">
        <w:rPr>
          <w:b/>
        </w:rPr>
        <w:t>4. Hur länge har Du varit synskadad?</w:t>
      </w:r>
    </w:p>
    <w:p w14:paraId="5C1AF768" w14:textId="77777777" w:rsidR="008B5EA2" w:rsidRDefault="008B5EA2" w:rsidP="008B5EA2">
      <w:r>
        <w:t>Sedan födseln.</w:t>
      </w:r>
    </w:p>
    <w:p w14:paraId="11923929" w14:textId="77777777" w:rsidR="008B5EA2" w:rsidRDefault="008B5EA2" w:rsidP="008B5EA2"/>
    <w:p w14:paraId="31A78E58" w14:textId="77777777" w:rsidR="008B5EA2" w:rsidRPr="007B2832" w:rsidRDefault="008B5EA2" w:rsidP="008B5EA2">
      <w:pPr>
        <w:rPr>
          <w:b/>
        </w:rPr>
      </w:pPr>
      <w:r w:rsidRPr="007B2832">
        <w:rPr>
          <w:b/>
        </w:rPr>
        <w:t>5. Är Du synsvag eller blind?</w:t>
      </w:r>
    </w:p>
    <w:p w14:paraId="040CA582" w14:textId="77777777" w:rsidR="008B5EA2" w:rsidRDefault="008B5EA2" w:rsidP="008B5EA2">
      <w:r>
        <w:t>Blind</w:t>
      </w:r>
    </w:p>
    <w:p w14:paraId="7436100A" w14:textId="77777777" w:rsidR="008B5EA2" w:rsidRDefault="008B5EA2" w:rsidP="008B5EA2"/>
    <w:p w14:paraId="59124917" w14:textId="77777777" w:rsidR="008B5EA2" w:rsidRPr="007B2832" w:rsidRDefault="008B5EA2" w:rsidP="008B5EA2">
      <w:pPr>
        <w:rPr>
          <w:b/>
        </w:rPr>
      </w:pPr>
      <w:r w:rsidRPr="007B2832">
        <w:rPr>
          <w:b/>
        </w:rPr>
        <w:t>6. Vilken/vilka uppgifter skulle Du kunna tänka Dig att inrikta Dig på?</w:t>
      </w:r>
    </w:p>
    <w:p w14:paraId="2D8AE221" w14:textId="77777777" w:rsidR="008B5EA2" w:rsidRDefault="008B5EA2" w:rsidP="008B5EA2">
      <w:r>
        <w:lastRenderedPageBreak/>
        <w:t xml:space="preserve">Jag har varit distriktsordförande sedan 2016 och det är med glädje jag ställer upp för omval. Vi har en organisation som jobbar med stort engagemang både intressepolitiskt och organisatoriskt. Vi har många utmaningar framför oss och jag vill självklart stå till förfogande för distriktet i dem. </w:t>
      </w:r>
    </w:p>
    <w:p w14:paraId="4411DF9C" w14:textId="77777777" w:rsidR="008B5EA2" w:rsidRDefault="008B5EA2" w:rsidP="008B5EA2"/>
    <w:p w14:paraId="7CBC326B" w14:textId="77777777" w:rsidR="008B5EA2" w:rsidRDefault="008B5EA2" w:rsidP="008B5EA2">
      <w:r>
        <w:t xml:space="preserve">Som ordförande är det viktigt för mig att alla i styrelsen ska känna att de har en uppgift och att det spelar roll att vi jobbar tillsammans. Min ambition är att ha ett övergripande perspektiv på alla de frågor vi arbetar med. Vissa uppgifter är också specifika för rollen som ordförande. Rehabiliteringsfrågan har tagit mycket tid och engagemang de senaste åren. En god rehabilitering ser jag som en ödesfråga för oss. </w:t>
      </w:r>
    </w:p>
    <w:p w14:paraId="5AE72F67" w14:textId="77777777" w:rsidR="008B5EA2" w:rsidRDefault="008B5EA2" w:rsidP="008B5EA2"/>
    <w:p w14:paraId="7212580F" w14:textId="77777777" w:rsidR="008B5EA2" w:rsidRDefault="008B5EA2" w:rsidP="008B5EA2">
      <w:r>
        <w:t xml:space="preserve">Jag kommer att känna mig hedrad om jag får förtroendet att vara distriktsordförande även nästa år.  </w:t>
      </w:r>
    </w:p>
    <w:p w14:paraId="44C928E4" w14:textId="77777777" w:rsidR="008B5EA2" w:rsidRDefault="008B5EA2" w:rsidP="008B5EA2"/>
    <w:p w14:paraId="74328CF7" w14:textId="77777777" w:rsidR="008B5EA2" w:rsidRPr="007B2832" w:rsidRDefault="008B5EA2" w:rsidP="008B5EA2">
      <w:pPr>
        <w:rPr>
          <w:b/>
        </w:rPr>
      </w:pPr>
      <w:r w:rsidRPr="007B2832">
        <w:rPr>
          <w:b/>
        </w:rPr>
        <w:t>7. Förfogar Du över tid för denna uppgift?</w:t>
      </w:r>
    </w:p>
    <w:p w14:paraId="5256CD46" w14:textId="77777777" w:rsidR="008B5EA2" w:rsidRDefault="008B5EA2" w:rsidP="008B5EA2">
      <w:r>
        <w:t xml:space="preserve">Ja </w:t>
      </w:r>
    </w:p>
    <w:p w14:paraId="670DE5D9" w14:textId="77777777" w:rsidR="008B5EA2" w:rsidRDefault="008B5EA2" w:rsidP="008B5EA2"/>
    <w:p w14:paraId="1B37937F" w14:textId="77777777" w:rsidR="008B5EA2" w:rsidRPr="007B2832" w:rsidRDefault="008B5EA2" w:rsidP="008B5EA2">
      <w:pPr>
        <w:rPr>
          <w:b/>
        </w:rPr>
      </w:pPr>
      <w:r w:rsidRPr="007B2832">
        <w:rPr>
          <w:b/>
        </w:rPr>
        <w:t>8. Eventuellt tidigare erfarenhet av organisationsarbete, övriga skäl som gör att Du kan tänka Dig att ställa upp:</w:t>
      </w:r>
    </w:p>
    <w:p w14:paraId="3E222490" w14:textId="77777777" w:rsidR="008B5EA2" w:rsidRDefault="008B5EA2" w:rsidP="008B5EA2">
      <w:r>
        <w:t xml:space="preserve">Jag har varit distriktsordförande under de senaste åren. Innan jag flyttade till Stockholm 1995 var jag aktiv i styrelsen i SRF Uppsala län. 2011 blev jag ledamot av styrelsen i SRF Stockholms och Gotlands län, där jag några år också var vice ordförande. Jag har varit styrelseledamot och ordförande i SLHF, föreningen Sveriges Ledarhundsförare, under åren 1997-2006 och styrelseledamot i SRF Norrort och SRF Solna-Sundbyberg under flera år. Utöver SRF och närliggande föreningar har jag varit ordförande några år i unionen-klubben på Synskadades Riksförbund. Jag har haft förtroendeuppdrag inom Svenska Ridsportförbundet. Jag har också varit ordförande i Forum – Kvinnor och Funktionshinder under några år. </w:t>
      </w:r>
    </w:p>
    <w:p w14:paraId="3EE16F58" w14:textId="77777777" w:rsidR="008B5EA2" w:rsidRDefault="008B5EA2" w:rsidP="008B5EA2"/>
    <w:p w14:paraId="6979644C" w14:textId="77777777" w:rsidR="008B5EA2" w:rsidRPr="007B2832" w:rsidRDefault="008B5EA2" w:rsidP="008B5EA2">
      <w:pPr>
        <w:rPr>
          <w:b/>
        </w:rPr>
      </w:pPr>
      <w:r w:rsidRPr="007B2832">
        <w:rPr>
          <w:b/>
        </w:rPr>
        <w:t>9. Vad driver dig i ditt arbete inom SRF?</w:t>
      </w:r>
    </w:p>
    <w:p w14:paraId="7109B5F0" w14:textId="77777777" w:rsidR="008B5EA2" w:rsidRDefault="008B5EA2" w:rsidP="008B5EA2">
      <w:r>
        <w:t xml:space="preserve">SRF är en viktig organisation för att hävda synskadades rätt i samhället. SRF är också en viktig organisation för oss med synnedsättning och för mig personligen. Jag vill att vi ska ha en stark organisation där alla </w:t>
      </w:r>
      <w:r>
        <w:lastRenderedPageBreak/>
        <w:t>synskadade känner sig hemma. Jag vill kämpa för ett samhälle där vi kan leva ett aktivt och självständigt liv. Jag tycker helt enkelt att arbetet i styrelsen i SRF Stockholm Gotland är viktigt och roligt.</w:t>
      </w:r>
    </w:p>
    <w:p w14:paraId="4C618BF3" w14:textId="77777777" w:rsidR="007B2832" w:rsidRDefault="007B2832" w:rsidP="008B5EA2"/>
    <w:p w14:paraId="5542B82D" w14:textId="77777777" w:rsidR="007B2832" w:rsidRDefault="007B2832" w:rsidP="008B5EA2"/>
    <w:p w14:paraId="7BA07A73" w14:textId="77777777" w:rsidR="007B2832" w:rsidRDefault="007B2832" w:rsidP="008B5EA2"/>
    <w:p w14:paraId="56868164" w14:textId="77777777" w:rsidR="007B2832" w:rsidRDefault="007B2832" w:rsidP="008B5EA2"/>
    <w:p w14:paraId="011EBDA9" w14:textId="77777777" w:rsidR="007B2832" w:rsidRDefault="007B2832" w:rsidP="008B5EA2"/>
    <w:p w14:paraId="135EB831" w14:textId="77777777" w:rsidR="007B2832" w:rsidRDefault="007B2832" w:rsidP="008B5EA2"/>
    <w:p w14:paraId="33CCE155" w14:textId="77777777" w:rsidR="007B2832" w:rsidRDefault="007B2832" w:rsidP="008B5EA2"/>
    <w:p w14:paraId="55ED3B54" w14:textId="77777777" w:rsidR="007B2832" w:rsidRDefault="007B2832" w:rsidP="008B5EA2"/>
    <w:p w14:paraId="0909E59D" w14:textId="77777777" w:rsidR="007B2832" w:rsidRDefault="007B2832" w:rsidP="008B5EA2"/>
    <w:p w14:paraId="5BBA7CF8" w14:textId="77777777" w:rsidR="007B2832" w:rsidRDefault="007B2832" w:rsidP="008B5EA2"/>
    <w:p w14:paraId="1C591422" w14:textId="77777777" w:rsidR="007B2832" w:rsidRDefault="007B2832" w:rsidP="008B5EA2"/>
    <w:p w14:paraId="20660E42" w14:textId="77777777" w:rsidR="007B2832" w:rsidRDefault="007B2832" w:rsidP="008B5EA2"/>
    <w:p w14:paraId="063DAC68" w14:textId="77777777" w:rsidR="007B2832" w:rsidRDefault="007B2832" w:rsidP="008B5EA2"/>
    <w:p w14:paraId="070BCEA0" w14:textId="77777777" w:rsidR="007B2832" w:rsidRDefault="007B2832" w:rsidP="008B5EA2"/>
    <w:p w14:paraId="6B02967B" w14:textId="77777777" w:rsidR="007B2832" w:rsidRDefault="007B2832" w:rsidP="008B5EA2"/>
    <w:p w14:paraId="5D53DC07" w14:textId="77777777" w:rsidR="007B2832" w:rsidRDefault="007B2832" w:rsidP="008B5EA2"/>
    <w:p w14:paraId="752CCF62" w14:textId="77777777" w:rsidR="007B2832" w:rsidRDefault="007B2832" w:rsidP="008B5EA2"/>
    <w:p w14:paraId="531CD072" w14:textId="77777777" w:rsidR="007B2832" w:rsidRDefault="007B2832" w:rsidP="008B5EA2"/>
    <w:p w14:paraId="13758A58" w14:textId="77777777" w:rsidR="007B2832" w:rsidRDefault="007B2832" w:rsidP="008B5EA2"/>
    <w:p w14:paraId="1F491F26" w14:textId="77777777" w:rsidR="007B2832" w:rsidRDefault="007B2832" w:rsidP="008B5EA2"/>
    <w:p w14:paraId="533CABBA" w14:textId="77777777" w:rsidR="007B2832" w:rsidRDefault="007B2832" w:rsidP="008B5EA2"/>
    <w:p w14:paraId="5994DDE1" w14:textId="77777777" w:rsidR="007B2832" w:rsidRDefault="007B2832" w:rsidP="008B5EA2"/>
    <w:p w14:paraId="3F10DC60" w14:textId="77777777" w:rsidR="007B2832" w:rsidRDefault="007B2832" w:rsidP="008B5EA2"/>
    <w:p w14:paraId="04E32E56" w14:textId="77777777" w:rsidR="007B2832" w:rsidRDefault="007B2832" w:rsidP="008B5EA2"/>
    <w:p w14:paraId="1A755C75" w14:textId="77777777" w:rsidR="007B2832" w:rsidRDefault="007B2832" w:rsidP="008B5EA2"/>
    <w:p w14:paraId="2368A55C" w14:textId="77777777" w:rsidR="007B2832" w:rsidRDefault="007B2832" w:rsidP="008B5EA2"/>
    <w:p w14:paraId="009C7E63" w14:textId="77777777" w:rsidR="007B2832" w:rsidRDefault="007B2832" w:rsidP="008B5EA2"/>
    <w:p w14:paraId="0EA945C7" w14:textId="77777777" w:rsidR="007B2832" w:rsidRDefault="007B2832" w:rsidP="008B5EA2"/>
    <w:p w14:paraId="0EE6A469" w14:textId="77777777" w:rsidR="007B2832" w:rsidRDefault="007B2832" w:rsidP="008B5EA2"/>
    <w:p w14:paraId="413E0934" w14:textId="77777777" w:rsidR="007B2832" w:rsidRDefault="007B2832" w:rsidP="008B5EA2"/>
    <w:p w14:paraId="03F3E2CE" w14:textId="77777777" w:rsidR="007B2832" w:rsidRDefault="007B2832" w:rsidP="008B5EA2"/>
    <w:p w14:paraId="3E50989B" w14:textId="77777777" w:rsidR="007B2832" w:rsidRDefault="007B2832" w:rsidP="008B5EA2"/>
    <w:p w14:paraId="1C959B78" w14:textId="77777777" w:rsidR="008B5EA2" w:rsidRDefault="008B5EA2" w:rsidP="008B5EA2">
      <w:r>
        <w:br/>
      </w:r>
    </w:p>
    <w:p w14:paraId="327A17FF" w14:textId="27BC1E72" w:rsidR="008B5EA2" w:rsidRPr="00BE6016" w:rsidRDefault="007B2832" w:rsidP="008B5EA2">
      <w:pPr>
        <w:rPr>
          <w:b/>
        </w:rPr>
      </w:pPr>
      <w:r w:rsidRPr="007B2832">
        <w:rPr>
          <w:b/>
          <w:sz w:val="32"/>
          <w:szCs w:val="32"/>
        </w:rPr>
        <w:lastRenderedPageBreak/>
        <w:t>Presentation</w:t>
      </w:r>
      <w:r w:rsidRPr="00BE6016">
        <w:rPr>
          <w:b/>
        </w:rPr>
        <w:t xml:space="preserve"> </w:t>
      </w:r>
      <w:r w:rsidR="008B5EA2" w:rsidRPr="007B2832">
        <w:rPr>
          <w:b/>
          <w:sz w:val="32"/>
          <w:szCs w:val="32"/>
        </w:rPr>
        <w:t>Per Karlström</w:t>
      </w:r>
      <w:r w:rsidR="008B5EA2" w:rsidRPr="00BE6016">
        <w:rPr>
          <w:b/>
        </w:rPr>
        <w:t xml:space="preserve"> </w:t>
      </w:r>
    </w:p>
    <w:p w14:paraId="10F75D78" w14:textId="77777777" w:rsidR="008B5EA2" w:rsidRPr="007B2832" w:rsidRDefault="008B5EA2" w:rsidP="008B5EA2">
      <w:r w:rsidRPr="007B2832">
        <w:t xml:space="preserve">2 år ordinarie ledamot distriktsstyrelsen </w:t>
      </w:r>
    </w:p>
    <w:p w14:paraId="5707A81C" w14:textId="77777777" w:rsidR="008B5EA2" w:rsidRDefault="008B5EA2" w:rsidP="008B5EA2">
      <w:r w:rsidRPr="007B2832">
        <w:t>Funktion: 2:e vice ordförande</w:t>
      </w:r>
      <w:r>
        <w:t xml:space="preserve"> </w:t>
      </w:r>
    </w:p>
    <w:p w14:paraId="5BC90F37" w14:textId="77777777" w:rsidR="008B5EA2" w:rsidRDefault="008B5EA2" w:rsidP="008B5EA2">
      <w:r>
        <w:t xml:space="preserve"> </w:t>
      </w:r>
    </w:p>
    <w:p w14:paraId="4B59910A" w14:textId="77777777" w:rsidR="008B5EA2" w:rsidRPr="007B2832" w:rsidRDefault="008B5EA2" w:rsidP="008B5EA2">
      <w:pPr>
        <w:rPr>
          <w:b/>
        </w:rPr>
      </w:pPr>
      <w:r w:rsidRPr="007B2832">
        <w:rPr>
          <w:b/>
        </w:rPr>
        <w:t>1. Namn, adress, telefonnummer och ålder</w:t>
      </w:r>
    </w:p>
    <w:p w14:paraId="461E013A" w14:textId="77777777" w:rsidR="008B5EA2" w:rsidRDefault="008B5EA2" w:rsidP="008B5EA2">
      <w:r>
        <w:t xml:space="preserve">Per Karlström, </w:t>
      </w:r>
    </w:p>
    <w:p w14:paraId="0821EAAF" w14:textId="77777777" w:rsidR="008B5EA2" w:rsidRDefault="008B5EA2" w:rsidP="008B5EA2">
      <w:r>
        <w:t>Kvarnvägen 2, Landsnora, 192 51 SOLLENTUNA</w:t>
      </w:r>
    </w:p>
    <w:p w14:paraId="18350289" w14:textId="77777777" w:rsidR="008B5EA2" w:rsidRDefault="008B5EA2" w:rsidP="008B5EA2">
      <w:r>
        <w:t>Mobil: 070 527 98 10</w:t>
      </w:r>
    </w:p>
    <w:p w14:paraId="44AEF5C5" w14:textId="77777777" w:rsidR="008B5EA2" w:rsidRDefault="008B5EA2" w:rsidP="008B5EA2">
      <w:r>
        <w:t>70 år</w:t>
      </w:r>
    </w:p>
    <w:p w14:paraId="071762A8" w14:textId="77777777" w:rsidR="008B5EA2" w:rsidRDefault="008B5EA2" w:rsidP="008B5EA2"/>
    <w:p w14:paraId="27308393" w14:textId="77777777" w:rsidR="008B5EA2" w:rsidRPr="007B2832" w:rsidRDefault="008B5EA2" w:rsidP="008B5EA2">
      <w:pPr>
        <w:rPr>
          <w:b/>
        </w:rPr>
      </w:pPr>
      <w:r w:rsidRPr="007B2832">
        <w:rPr>
          <w:b/>
        </w:rPr>
        <w:t>2. Medlem i vilken lokalförening</w:t>
      </w:r>
    </w:p>
    <w:p w14:paraId="0B346F41" w14:textId="77777777" w:rsidR="008B5EA2" w:rsidRDefault="008B5EA2" w:rsidP="008B5EA2">
      <w:r>
        <w:t xml:space="preserve">SRF </w:t>
      </w:r>
      <w:proofErr w:type="spellStart"/>
      <w:r>
        <w:t>Attunda</w:t>
      </w:r>
      <w:proofErr w:type="spellEnd"/>
    </w:p>
    <w:p w14:paraId="759CC3B6" w14:textId="77777777" w:rsidR="008B5EA2" w:rsidRDefault="008B5EA2" w:rsidP="008B5EA2">
      <w:r>
        <w:t xml:space="preserve"> </w:t>
      </w:r>
    </w:p>
    <w:p w14:paraId="1A0D18AD" w14:textId="77777777" w:rsidR="008B5EA2" w:rsidRPr="007B2832" w:rsidRDefault="008B5EA2" w:rsidP="008B5EA2">
      <w:pPr>
        <w:rPr>
          <w:b/>
        </w:rPr>
      </w:pPr>
      <w:r w:rsidRPr="007B2832">
        <w:rPr>
          <w:b/>
        </w:rPr>
        <w:t>3. Yrkesbakgrund</w:t>
      </w:r>
    </w:p>
    <w:p w14:paraId="03786C8F" w14:textId="77777777" w:rsidR="008B5EA2" w:rsidRDefault="008B5EA2" w:rsidP="008B5EA2">
      <w:r>
        <w:t>Management konsult och VD</w:t>
      </w:r>
    </w:p>
    <w:p w14:paraId="3DE956E8" w14:textId="77777777" w:rsidR="008B5EA2" w:rsidRDefault="008B5EA2" w:rsidP="008B5EA2">
      <w:r>
        <w:t xml:space="preserve"> </w:t>
      </w:r>
    </w:p>
    <w:p w14:paraId="3BB7DB85" w14:textId="77777777" w:rsidR="008B5EA2" w:rsidRPr="007B2832" w:rsidRDefault="008B5EA2" w:rsidP="008B5EA2">
      <w:pPr>
        <w:rPr>
          <w:b/>
        </w:rPr>
      </w:pPr>
      <w:r w:rsidRPr="007B2832">
        <w:rPr>
          <w:b/>
        </w:rPr>
        <w:t>4. Hur länge har Du varit synskadad?</w:t>
      </w:r>
    </w:p>
    <w:p w14:paraId="176D63F9" w14:textId="77777777" w:rsidR="008B5EA2" w:rsidRDefault="008B5EA2" w:rsidP="008B5EA2">
      <w:r>
        <w:t>Född med RP med mörkerblindhet som ung och sämre och sämre syn med tiden. Räknar mig som blind sedan ca tjugo år. Ser skillnad på ljus och mörker.</w:t>
      </w:r>
    </w:p>
    <w:p w14:paraId="5AA0F516" w14:textId="77777777" w:rsidR="008B5EA2" w:rsidRDefault="008B5EA2" w:rsidP="008B5EA2">
      <w:r>
        <w:t xml:space="preserve"> </w:t>
      </w:r>
    </w:p>
    <w:p w14:paraId="6BE73E95" w14:textId="77777777" w:rsidR="008B5EA2" w:rsidRPr="007B2832" w:rsidRDefault="008B5EA2" w:rsidP="008B5EA2">
      <w:pPr>
        <w:rPr>
          <w:b/>
        </w:rPr>
      </w:pPr>
      <w:r w:rsidRPr="007B2832">
        <w:rPr>
          <w:b/>
        </w:rPr>
        <w:t>5. Är Du synsvag eller blind?</w:t>
      </w:r>
    </w:p>
    <w:p w14:paraId="2158C20F" w14:textId="77777777" w:rsidR="008B5EA2" w:rsidRDefault="008B5EA2" w:rsidP="008B5EA2">
      <w:r>
        <w:t>Blind.</w:t>
      </w:r>
    </w:p>
    <w:p w14:paraId="65196A86" w14:textId="77777777" w:rsidR="008B5EA2" w:rsidRDefault="008B5EA2" w:rsidP="008B5EA2">
      <w:r>
        <w:t xml:space="preserve"> </w:t>
      </w:r>
    </w:p>
    <w:p w14:paraId="1B1895E9" w14:textId="77777777" w:rsidR="008B5EA2" w:rsidRPr="007B2832" w:rsidRDefault="008B5EA2" w:rsidP="008B5EA2">
      <w:pPr>
        <w:rPr>
          <w:b/>
        </w:rPr>
      </w:pPr>
      <w:r w:rsidRPr="007B2832">
        <w:rPr>
          <w:b/>
        </w:rPr>
        <w:t>6. Vilken/vilka uppgifter skulle Du kunna tänka Dig att inrikta Dig på?</w:t>
      </w:r>
    </w:p>
    <w:p w14:paraId="193BCF75" w14:textId="3B286079" w:rsidR="008B5EA2" w:rsidRDefault="008B5EA2" w:rsidP="008B5EA2">
      <w:r>
        <w:t>Samma som tidiga</w:t>
      </w:r>
      <w:r w:rsidR="007B2832">
        <w:t>re.</w:t>
      </w:r>
    </w:p>
    <w:p w14:paraId="26927DBE" w14:textId="77777777" w:rsidR="008B5EA2" w:rsidRDefault="008B5EA2" w:rsidP="008B5EA2">
      <w:r>
        <w:t xml:space="preserve"> </w:t>
      </w:r>
    </w:p>
    <w:p w14:paraId="5CEEAB60" w14:textId="77777777" w:rsidR="008B5EA2" w:rsidRPr="007B2832" w:rsidRDefault="008B5EA2" w:rsidP="008B5EA2">
      <w:pPr>
        <w:rPr>
          <w:b/>
        </w:rPr>
      </w:pPr>
      <w:r w:rsidRPr="007B2832">
        <w:rPr>
          <w:b/>
        </w:rPr>
        <w:t>7. Förfogar Du över tid för denna uppgift?</w:t>
      </w:r>
    </w:p>
    <w:p w14:paraId="4B317B69" w14:textId="77777777" w:rsidR="008B5EA2" w:rsidRDefault="008B5EA2" w:rsidP="008B5EA2">
      <w:r>
        <w:t>För det mesta. Jag tar mig tid!</w:t>
      </w:r>
    </w:p>
    <w:p w14:paraId="44583673" w14:textId="77777777" w:rsidR="008B5EA2" w:rsidRDefault="008B5EA2" w:rsidP="008B5EA2">
      <w:r>
        <w:t xml:space="preserve"> </w:t>
      </w:r>
    </w:p>
    <w:p w14:paraId="072DA250" w14:textId="77777777" w:rsidR="008B5EA2" w:rsidRPr="007B2832" w:rsidRDefault="008B5EA2" w:rsidP="008B5EA2">
      <w:pPr>
        <w:rPr>
          <w:b/>
        </w:rPr>
      </w:pPr>
      <w:r w:rsidRPr="007B2832">
        <w:rPr>
          <w:b/>
        </w:rPr>
        <w:t>8. Eventuellt tidigare erfarenhet av organisationsarbete, övriga skäl som gör att Du kan tänka Dig att ställa upp:</w:t>
      </w:r>
    </w:p>
    <w:p w14:paraId="7CB883F1" w14:textId="77777777" w:rsidR="008B5EA2" w:rsidRDefault="008B5EA2" w:rsidP="008B5EA2">
      <w:r>
        <w:t xml:space="preserve">Har suttit i Distriktsstyrelsen i ca 13 år. Förbundsstyrelsen sedan 2017. Tre år som ordförande i SRF </w:t>
      </w:r>
      <w:proofErr w:type="spellStart"/>
      <w:r>
        <w:t>Attunda</w:t>
      </w:r>
      <w:proofErr w:type="spellEnd"/>
      <w:r>
        <w:t xml:space="preserve"> som jag var med och startade upp. Styrelseledamot i Synskadades stiftelse och SVCR. Verksamhetsrevisor </w:t>
      </w:r>
      <w:r>
        <w:lastRenderedPageBreak/>
        <w:t>för Unga med Synnedsättning riks och US Stockholm sedan några år tillbaka. Ansvarig för att ha startat upp Digitala Barnbarn projektet.</w:t>
      </w:r>
    </w:p>
    <w:p w14:paraId="4DAAAD2F" w14:textId="77777777" w:rsidR="008B5EA2" w:rsidRDefault="008B5EA2" w:rsidP="008B5EA2">
      <w:r>
        <w:t xml:space="preserve"> </w:t>
      </w:r>
    </w:p>
    <w:p w14:paraId="4CD03D3E" w14:textId="77777777" w:rsidR="007B2832" w:rsidRDefault="007B2832" w:rsidP="008B5EA2"/>
    <w:p w14:paraId="6BCA5A8C" w14:textId="77777777" w:rsidR="007B2832" w:rsidRDefault="007B2832" w:rsidP="008B5EA2"/>
    <w:p w14:paraId="4D00A3B2" w14:textId="77777777" w:rsidR="007B2832" w:rsidRDefault="007B2832" w:rsidP="008B5EA2"/>
    <w:p w14:paraId="2C94C0CD" w14:textId="77777777" w:rsidR="007B2832" w:rsidRDefault="007B2832" w:rsidP="008B5EA2"/>
    <w:p w14:paraId="61B549D8" w14:textId="77777777" w:rsidR="007B2832" w:rsidRDefault="007B2832" w:rsidP="008B5EA2"/>
    <w:p w14:paraId="02DEC75A" w14:textId="77777777" w:rsidR="007B2832" w:rsidRDefault="007B2832" w:rsidP="008B5EA2"/>
    <w:p w14:paraId="3792800B" w14:textId="77777777" w:rsidR="007B2832" w:rsidRDefault="007B2832" w:rsidP="008B5EA2"/>
    <w:p w14:paraId="0A46F042" w14:textId="77777777" w:rsidR="007B2832" w:rsidRDefault="007B2832" w:rsidP="008B5EA2"/>
    <w:p w14:paraId="5E7BB851" w14:textId="77777777" w:rsidR="007B2832" w:rsidRDefault="007B2832" w:rsidP="008B5EA2"/>
    <w:p w14:paraId="4B5AD8F0" w14:textId="77777777" w:rsidR="007B2832" w:rsidRDefault="007B2832" w:rsidP="008B5EA2"/>
    <w:p w14:paraId="77413D09" w14:textId="77777777" w:rsidR="007B2832" w:rsidRDefault="007B2832" w:rsidP="008B5EA2"/>
    <w:p w14:paraId="1CCF77E9" w14:textId="77777777" w:rsidR="007B2832" w:rsidRDefault="007B2832" w:rsidP="008B5EA2"/>
    <w:p w14:paraId="5E37E003" w14:textId="77777777" w:rsidR="007B2832" w:rsidRDefault="007B2832" w:rsidP="008B5EA2"/>
    <w:p w14:paraId="2099C00A" w14:textId="77777777" w:rsidR="007B2832" w:rsidRDefault="007B2832" w:rsidP="008B5EA2"/>
    <w:p w14:paraId="4568F728" w14:textId="77777777" w:rsidR="007B2832" w:rsidRDefault="007B2832" w:rsidP="008B5EA2"/>
    <w:p w14:paraId="66DE83DC" w14:textId="77777777" w:rsidR="007B2832" w:rsidRDefault="007B2832" w:rsidP="008B5EA2"/>
    <w:p w14:paraId="01756FF5" w14:textId="77777777" w:rsidR="007B2832" w:rsidRDefault="007B2832" w:rsidP="008B5EA2"/>
    <w:p w14:paraId="1154C619" w14:textId="77777777" w:rsidR="007B2832" w:rsidRDefault="007B2832" w:rsidP="008B5EA2"/>
    <w:p w14:paraId="7C407A7B" w14:textId="77777777" w:rsidR="007B2832" w:rsidRDefault="007B2832" w:rsidP="008B5EA2"/>
    <w:p w14:paraId="50A7BE60" w14:textId="77777777" w:rsidR="007B2832" w:rsidRDefault="007B2832" w:rsidP="008B5EA2"/>
    <w:p w14:paraId="4E3F4A82" w14:textId="77777777" w:rsidR="007B2832" w:rsidRDefault="007B2832" w:rsidP="008B5EA2"/>
    <w:p w14:paraId="6D1A2AB3" w14:textId="77777777" w:rsidR="007B2832" w:rsidRDefault="007B2832" w:rsidP="008B5EA2"/>
    <w:p w14:paraId="1FE50E30" w14:textId="77777777" w:rsidR="007B2832" w:rsidRDefault="007B2832" w:rsidP="008B5EA2"/>
    <w:p w14:paraId="315E1657" w14:textId="77777777" w:rsidR="007B2832" w:rsidRDefault="007B2832" w:rsidP="008B5EA2"/>
    <w:p w14:paraId="018BC55A" w14:textId="77777777" w:rsidR="007B2832" w:rsidRDefault="007B2832" w:rsidP="008B5EA2"/>
    <w:p w14:paraId="6A1EB495" w14:textId="77777777" w:rsidR="007B2832" w:rsidRDefault="007B2832" w:rsidP="008B5EA2"/>
    <w:p w14:paraId="37029C63" w14:textId="77777777" w:rsidR="007B2832" w:rsidRDefault="007B2832" w:rsidP="008B5EA2"/>
    <w:p w14:paraId="7A364240" w14:textId="77777777" w:rsidR="007B2832" w:rsidRDefault="007B2832" w:rsidP="008B5EA2"/>
    <w:p w14:paraId="0E988B9C" w14:textId="77777777" w:rsidR="007B2832" w:rsidRDefault="007B2832" w:rsidP="008B5EA2"/>
    <w:p w14:paraId="0D30AAFA" w14:textId="77777777" w:rsidR="007B2832" w:rsidRDefault="007B2832" w:rsidP="008B5EA2"/>
    <w:p w14:paraId="1F1C015A" w14:textId="77777777" w:rsidR="007B2832" w:rsidRDefault="007B2832" w:rsidP="008B5EA2"/>
    <w:p w14:paraId="106CACF2" w14:textId="77777777" w:rsidR="007B2832" w:rsidRDefault="007B2832" w:rsidP="008B5EA2"/>
    <w:p w14:paraId="34336BD3" w14:textId="77777777" w:rsidR="007B2832" w:rsidRDefault="007B2832" w:rsidP="008B5EA2"/>
    <w:p w14:paraId="27C2CF00" w14:textId="77777777" w:rsidR="008B5EA2" w:rsidRDefault="008B5EA2" w:rsidP="008B5EA2"/>
    <w:p w14:paraId="778BEE31" w14:textId="33BC4210" w:rsidR="008B5EA2" w:rsidRPr="00BE6016" w:rsidRDefault="007B2832" w:rsidP="008B5EA2">
      <w:pPr>
        <w:rPr>
          <w:b/>
        </w:rPr>
      </w:pPr>
      <w:r w:rsidRPr="007B2832">
        <w:rPr>
          <w:b/>
          <w:sz w:val="32"/>
          <w:szCs w:val="32"/>
        </w:rPr>
        <w:lastRenderedPageBreak/>
        <w:t>Presentation</w:t>
      </w:r>
      <w:r w:rsidRPr="00BE6016">
        <w:rPr>
          <w:b/>
        </w:rPr>
        <w:t xml:space="preserve"> </w:t>
      </w:r>
      <w:r w:rsidR="008B5EA2" w:rsidRPr="007B2832">
        <w:rPr>
          <w:b/>
          <w:sz w:val="32"/>
          <w:szCs w:val="32"/>
        </w:rPr>
        <w:t>Ingela Sjökvist (omval)</w:t>
      </w:r>
    </w:p>
    <w:p w14:paraId="312F2F7A" w14:textId="77777777" w:rsidR="008B5EA2" w:rsidRPr="007B2832" w:rsidRDefault="008B5EA2" w:rsidP="008B5EA2">
      <w:r w:rsidRPr="007B2832">
        <w:t>Funktion: 2 år ordinarie ledamot</w:t>
      </w:r>
    </w:p>
    <w:p w14:paraId="7A3D30BC" w14:textId="77777777" w:rsidR="008B5EA2" w:rsidRDefault="008B5EA2" w:rsidP="008B5EA2"/>
    <w:p w14:paraId="18839F33" w14:textId="77777777" w:rsidR="008B5EA2" w:rsidRPr="007B2832" w:rsidRDefault="008B5EA2" w:rsidP="008B5EA2">
      <w:pPr>
        <w:rPr>
          <w:b/>
        </w:rPr>
      </w:pPr>
      <w:r w:rsidRPr="007B2832">
        <w:rPr>
          <w:b/>
        </w:rPr>
        <w:t>1. Namn, adress, telefonnummer och ålder</w:t>
      </w:r>
    </w:p>
    <w:p w14:paraId="0C7F2798" w14:textId="77777777" w:rsidR="008B5EA2" w:rsidRDefault="008B5EA2" w:rsidP="008B5EA2">
      <w:r>
        <w:t xml:space="preserve">Ingela Sjöqvist </w:t>
      </w:r>
    </w:p>
    <w:p w14:paraId="051EB150" w14:textId="77777777" w:rsidR="008B5EA2" w:rsidRDefault="008B5EA2" w:rsidP="008B5EA2">
      <w:r>
        <w:t>Stora björnens gata 8</w:t>
      </w:r>
    </w:p>
    <w:p w14:paraId="0584FB4B" w14:textId="77777777" w:rsidR="008B5EA2" w:rsidRDefault="008B5EA2" w:rsidP="008B5EA2">
      <w:r>
        <w:t>136 64 Haninge</w:t>
      </w:r>
    </w:p>
    <w:p w14:paraId="59A92CAF" w14:textId="77777777" w:rsidR="008B5EA2" w:rsidRDefault="008B5EA2" w:rsidP="008B5EA2">
      <w:r>
        <w:t>Tel: +46706580202</w:t>
      </w:r>
    </w:p>
    <w:p w14:paraId="4A241781" w14:textId="77777777" w:rsidR="008B5EA2" w:rsidRDefault="008B5EA2" w:rsidP="008B5EA2">
      <w:r>
        <w:t>e-post: ingela.sjoqvist@gmail.com</w:t>
      </w:r>
    </w:p>
    <w:p w14:paraId="65A69936" w14:textId="77777777" w:rsidR="008B5EA2" w:rsidRDefault="008B5EA2" w:rsidP="008B5EA2">
      <w:r>
        <w:t>Ålder: 66 år</w:t>
      </w:r>
      <w:r>
        <w:br/>
      </w:r>
    </w:p>
    <w:p w14:paraId="4350954B" w14:textId="77777777" w:rsidR="008B5EA2" w:rsidRPr="007B2832" w:rsidRDefault="008B5EA2" w:rsidP="008B5EA2">
      <w:pPr>
        <w:rPr>
          <w:b/>
        </w:rPr>
      </w:pPr>
      <w:r w:rsidRPr="007B2832">
        <w:rPr>
          <w:b/>
        </w:rPr>
        <w:t>2. Medlem i vilken lokalförening</w:t>
      </w:r>
    </w:p>
    <w:p w14:paraId="057C2E93" w14:textId="77777777" w:rsidR="008B5EA2" w:rsidRDefault="008B5EA2" w:rsidP="008B5EA2">
      <w:r>
        <w:t>Medlem i distriktet samt SRF Huddinge</w:t>
      </w:r>
    </w:p>
    <w:p w14:paraId="08136618" w14:textId="77777777" w:rsidR="008B5EA2" w:rsidRDefault="008B5EA2" w:rsidP="008B5EA2"/>
    <w:p w14:paraId="6B404C08" w14:textId="77777777" w:rsidR="008B5EA2" w:rsidRPr="007B2832" w:rsidRDefault="008B5EA2" w:rsidP="008B5EA2">
      <w:pPr>
        <w:rPr>
          <w:b/>
        </w:rPr>
      </w:pPr>
      <w:r w:rsidRPr="007B2832">
        <w:rPr>
          <w:b/>
        </w:rPr>
        <w:t>3. Yrkesbakgrund</w:t>
      </w:r>
    </w:p>
    <w:p w14:paraId="1CB1BA48" w14:textId="77777777" w:rsidR="008B5EA2" w:rsidRDefault="008B5EA2" w:rsidP="008B5EA2">
      <w:r>
        <w:t xml:space="preserve">Har arbetat som </w:t>
      </w:r>
      <w:proofErr w:type="spellStart"/>
      <w:r>
        <w:t>it-konsult</w:t>
      </w:r>
      <w:proofErr w:type="spellEnd"/>
      <w:r>
        <w:t xml:space="preserve"> inom </w:t>
      </w:r>
      <w:proofErr w:type="spellStart"/>
      <w:r>
        <w:t>telecom</w:t>
      </w:r>
      <w:proofErr w:type="spellEnd"/>
      <w:r>
        <w:t>. De sista 25 åren som ansvarig i olika positioner såsom förvaltning och utveckling och leverans.</w:t>
      </w:r>
    </w:p>
    <w:p w14:paraId="69441ADE" w14:textId="77777777" w:rsidR="008B5EA2" w:rsidRDefault="008B5EA2" w:rsidP="008B5EA2"/>
    <w:p w14:paraId="74C7B81F" w14:textId="77777777" w:rsidR="008B5EA2" w:rsidRPr="007B2832" w:rsidRDefault="008B5EA2" w:rsidP="008B5EA2">
      <w:pPr>
        <w:rPr>
          <w:b/>
        </w:rPr>
      </w:pPr>
      <w:r w:rsidRPr="007B2832">
        <w:rPr>
          <w:b/>
        </w:rPr>
        <w:t>4. Hur länge har Du varit synskadad?</w:t>
      </w:r>
    </w:p>
    <w:p w14:paraId="2CEF78AC" w14:textId="77777777" w:rsidR="008B5EA2" w:rsidRDefault="008B5EA2" w:rsidP="008B5EA2">
      <w:r>
        <w:t>Sedan ungefär 4-5 års-åldern</w:t>
      </w:r>
    </w:p>
    <w:p w14:paraId="79F51840" w14:textId="77777777" w:rsidR="008B5EA2" w:rsidRDefault="008B5EA2" w:rsidP="008B5EA2"/>
    <w:p w14:paraId="4AB0512D" w14:textId="77777777" w:rsidR="008B5EA2" w:rsidRPr="007B2832" w:rsidRDefault="008B5EA2" w:rsidP="008B5EA2">
      <w:pPr>
        <w:rPr>
          <w:b/>
        </w:rPr>
      </w:pPr>
      <w:r w:rsidRPr="007B2832">
        <w:rPr>
          <w:b/>
        </w:rPr>
        <w:t>5. Är Du synsvag eller blind?</w:t>
      </w:r>
    </w:p>
    <w:p w14:paraId="692703FC" w14:textId="77777777" w:rsidR="008B5EA2" w:rsidRDefault="008B5EA2" w:rsidP="008B5EA2">
      <w:r>
        <w:t>Jag är numera blind.</w:t>
      </w:r>
    </w:p>
    <w:p w14:paraId="18D0D62E" w14:textId="77777777" w:rsidR="008B5EA2" w:rsidRDefault="008B5EA2" w:rsidP="008B5EA2"/>
    <w:p w14:paraId="1EB57150" w14:textId="77777777" w:rsidR="008B5EA2" w:rsidRPr="007B2832" w:rsidRDefault="008B5EA2" w:rsidP="008B5EA2">
      <w:pPr>
        <w:rPr>
          <w:b/>
        </w:rPr>
      </w:pPr>
      <w:r w:rsidRPr="007B2832">
        <w:rPr>
          <w:b/>
        </w:rPr>
        <w:t>6. Vilken/vilka uppgifter skulle Du kunna tänka Dig att inrikta Dig på?</w:t>
      </w:r>
    </w:p>
    <w:p w14:paraId="31C8D24B" w14:textId="77777777" w:rsidR="008B5EA2" w:rsidRDefault="008B5EA2" w:rsidP="008B5EA2">
      <w:r>
        <w:t>Jag är intresserad av distriktets hela verksamhet. Har trivts med att jobba med allmän kollektivtrafik. Har också ett stort intresse inom rehabilitering/habilitering, digital tillgänglighet samt fysisk tillgänglighet. Distriktets medlemsverksamhet är också ett intressant område. Men jag kan jobba med det jag blir tilldelad.</w:t>
      </w:r>
    </w:p>
    <w:p w14:paraId="003864FC" w14:textId="77777777" w:rsidR="008B5EA2" w:rsidRDefault="008B5EA2" w:rsidP="008B5EA2"/>
    <w:p w14:paraId="0E86D3F1" w14:textId="77777777" w:rsidR="008B5EA2" w:rsidRPr="007B2832" w:rsidRDefault="008B5EA2" w:rsidP="008B5EA2">
      <w:pPr>
        <w:rPr>
          <w:b/>
        </w:rPr>
      </w:pPr>
      <w:r w:rsidRPr="007B2832">
        <w:rPr>
          <w:b/>
        </w:rPr>
        <w:t>7. Förfogar Du över tid för denna uppgift?</w:t>
      </w:r>
    </w:p>
    <w:p w14:paraId="657D8776" w14:textId="77777777" w:rsidR="008B5EA2" w:rsidRDefault="008B5EA2" w:rsidP="008B5EA2">
      <w:r>
        <w:t>Absolut!</w:t>
      </w:r>
    </w:p>
    <w:p w14:paraId="1BC2A9F2" w14:textId="77777777" w:rsidR="008B5EA2" w:rsidRDefault="008B5EA2" w:rsidP="008B5EA2"/>
    <w:p w14:paraId="15FE5A12" w14:textId="77777777" w:rsidR="008B5EA2" w:rsidRPr="007B2832" w:rsidRDefault="008B5EA2" w:rsidP="008B5EA2">
      <w:pPr>
        <w:rPr>
          <w:b/>
        </w:rPr>
      </w:pPr>
      <w:r w:rsidRPr="007B2832">
        <w:rPr>
          <w:b/>
        </w:rPr>
        <w:t>8. Eventuellt tidigare erfarenhet av organisationsarbete, övriga skäl som gör att Du kan tänka Dig att ställa upp:</w:t>
      </w:r>
    </w:p>
    <w:p w14:paraId="59D21E02" w14:textId="77777777" w:rsidR="008B5EA2" w:rsidRDefault="008B5EA2" w:rsidP="008B5EA2">
      <w:r>
        <w:lastRenderedPageBreak/>
        <w:t>Har suttit i styrelsen i fem år och tycker inte att jag är färdig på långa vägar. Har också på senare år varit aktiv i styrelsen för Ledarhundsklubben Stockholm och Gotland. Jag tycker om när det händer saker och vill gärna ha massor på gång så att man inte blir en soffliggare. Det finns mycket som måste bli bättre och framförallt mycket som inte får blir sämre.</w:t>
      </w:r>
    </w:p>
    <w:p w14:paraId="6CD618C7" w14:textId="77777777" w:rsidR="008B5EA2" w:rsidRDefault="008B5EA2" w:rsidP="008B5EA2"/>
    <w:p w14:paraId="1B954761" w14:textId="77777777" w:rsidR="007B2832" w:rsidRDefault="007B2832" w:rsidP="008B5EA2"/>
    <w:p w14:paraId="48E00CBC" w14:textId="77777777" w:rsidR="007B2832" w:rsidRDefault="007B2832" w:rsidP="008B5EA2"/>
    <w:p w14:paraId="5655607D" w14:textId="77777777" w:rsidR="007B2832" w:rsidRDefault="007B2832" w:rsidP="008B5EA2"/>
    <w:p w14:paraId="24636D3C" w14:textId="77777777" w:rsidR="007B2832" w:rsidRDefault="007B2832" w:rsidP="008B5EA2"/>
    <w:p w14:paraId="156257C3" w14:textId="77777777" w:rsidR="007B2832" w:rsidRDefault="007B2832" w:rsidP="008B5EA2"/>
    <w:p w14:paraId="78CD99D2" w14:textId="77777777" w:rsidR="007B2832" w:rsidRDefault="007B2832" w:rsidP="008B5EA2"/>
    <w:p w14:paraId="02930029" w14:textId="77777777" w:rsidR="007B2832" w:rsidRDefault="007B2832" w:rsidP="008B5EA2"/>
    <w:p w14:paraId="5C79C38A" w14:textId="77777777" w:rsidR="007B2832" w:rsidRDefault="007B2832" w:rsidP="008B5EA2"/>
    <w:p w14:paraId="464F6A23" w14:textId="77777777" w:rsidR="007B2832" w:rsidRDefault="007B2832" w:rsidP="008B5EA2"/>
    <w:p w14:paraId="6FA7ABDC" w14:textId="77777777" w:rsidR="007B2832" w:rsidRDefault="007B2832" w:rsidP="008B5EA2"/>
    <w:p w14:paraId="0E790D63" w14:textId="77777777" w:rsidR="007B2832" w:rsidRDefault="007B2832" w:rsidP="008B5EA2"/>
    <w:p w14:paraId="5503492F" w14:textId="77777777" w:rsidR="007B2832" w:rsidRDefault="007B2832" w:rsidP="008B5EA2"/>
    <w:p w14:paraId="7A1B6F14" w14:textId="77777777" w:rsidR="007B2832" w:rsidRDefault="007B2832" w:rsidP="008B5EA2"/>
    <w:p w14:paraId="09815EC3" w14:textId="77777777" w:rsidR="007B2832" w:rsidRDefault="007B2832" w:rsidP="008B5EA2"/>
    <w:p w14:paraId="431D0222" w14:textId="77777777" w:rsidR="007B2832" w:rsidRDefault="007B2832" w:rsidP="008B5EA2"/>
    <w:p w14:paraId="4AE79B08" w14:textId="77777777" w:rsidR="007B2832" w:rsidRDefault="007B2832" w:rsidP="008B5EA2"/>
    <w:p w14:paraId="32336317" w14:textId="77777777" w:rsidR="007B2832" w:rsidRDefault="007B2832" w:rsidP="008B5EA2"/>
    <w:p w14:paraId="786D3362" w14:textId="77777777" w:rsidR="007B2832" w:rsidRDefault="007B2832" w:rsidP="008B5EA2"/>
    <w:p w14:paraId="10592220" w14:textId="77777777" w:rsidR="007B2832" w:rsidRDefault="007B2832" w:rsidP="008B5EA2"/>
    <w:p w14:paraId="467EF247" w14:textId="77777777" w:rsidR="007B2832" w:rsidRDefault="007B2832" w:rsidP="008B5EA2"/>
    <w:p w14:paraId="0F2160AB" w14:textId="77777777" w:rsidR="007B2832" w:rsidRDefault="007B2832" w:rsidP="008B5EA2"/>
    <w:p w14:paraId="0E862F8E" w14:textId="77777777" w:rsidR="007B2832" w:rsidRDefault="007B2832" w:rsidP="008B5EA2"/>
    <w:p w14:paraId="4CDB0D3D" w14:textId="77777777" w:rsidR="007B2832" w:rsidRDefault="007B2832" w:rsidP="008B5EA2"/>
    <w:p w14:paraId="0A97AEE9" w14:textId="77777777" w:rsidR="007B2832" w:rsidRDefault="007B2832" w:rsidP="008B5EA2"/>
    <w:p w14:paraId="781DDAA3" w14:textId="77777777" w:rsidR="007B2832" w:rsidRDefault="007B2832" w:rsidP="008B5EA2"/>
    <w:p w14:paraId="2C598FAF" w14:textId="77777777" w:rsidR="007B2832" w:rsidRDefault="007B2832" w:rsidP="008B5EA2"/>
    <w:p w14:paraId="02E9F8C8" w14:textId="77777777" w:rsidR="007B2832" w:rsidRDefault="007B2832" w:rsidP="008B5EA2"/>
    <w:p w14:paraId="64F9B9B7" w14:textId="77777777" w:rsidR="007B2832" w:rsidRDefault="007B2832" w:rsidP="008B5EA2"/>
    <w:p w14:paraId="5B569000" w14:textId="77777777" w:rsidR="007B2832" w:rsidRDefault="007B2832" w:rsidP="008B5EA2"/>
    <w:p w14:paraId="6C817344" w14:textId="77777777" w:rsidR="008B5EA2" w:rsidRDefault="008B5EA2" w:rsidP="008B5EA2"/>
    <w:p w14:paraId="3D2FE3FA" w14:textId="69518C60" w:rsidR="008B5EA2" w:rsidRDefault="007B2832" w:rsidP="008B5EA2">
      <w:r w:rsidRPr="007B2832">
        <w:rPr>
          <w:b/>
          <w:sz w:val="32"/>
          <w:szCs w:val="32"/>
        </w:rPr>
        <w:lastRenderedPageBreak/>
        <w:t>Presentation</w:t>
      </w:r>
      <w:r>
        <w:t xml:space="preserve"> </w:t>
      </w:r>
      <w:r w:rsidR="008B5EA2" w:rsidRPr="007B2832">
        <w:rPr>
          <w:b/>
          <w:sz w:val="32"/>
          <w:szCs w:val="32"/>
        </w:rPr>
        <w:t>Urban Eriksson (omval)</w:t>
      </w:r>
    </w:p>
    <w:p w14:paraId="7149B36D" w14:textId="77777777" w:rsidR="008B5EA2" w:rsidRDefault="008B5EA2" w:rsidP="008B5EA2"/>
    <w:p w14:paraId="337552FC" w14:textId="77777777" w:rsidR="008B5EA2" w:rsidRPr="007B2832" w:rsidRDefault="008B5EA2" w:rsidP="008B5EA2">
      <w:pPr>
        <w:rPr>
          <w:b/>
        </w:rPr>
      </w:pPr>
      <w:r w:rsidRPr="007B2832">
        <w:rPr>
          <w:b/>
        </w:rPr>
        <w:t>1. Namn, adress, telefonnummer och ålder</w:t>
      </w:r>
    </w:p>
    <w:p w14:paraId="36FD6716" w14:textId="77777777" w:rsidR="008B5EA2" w:rsidRDefault="008B5EA2" w:rsidP="008B5EA2">
      <w:r>
        <w:t>Urban Eriksson</w:t>
      </w:r>
    </w:p>
    <w:p w14:paraId="32689328" w14:textId="77777777" w:rsidR="008B5EA2" w:rsidRDefault="008B5EA2" w:rsidP="008B5EA2">
      <w:r>
        <w:t>Anna Maria Roos väg 62, 146 54 Tullinge</w:t>
      </w:r>
    </w:p>
    <w:p w14:paraId="70E2290A" w14:textId="77777777" w:rsidR="008B5EA2" w:rsidRDefault="008B5EA2" w:rsidP="008B5EA2">
      <w:r>
        <w:t>Mobilnummer 076 850 29 72</w:t>
      </w:r>
    </w:p>
    <w:p w14:paraId="2F4D57B9" w14:textId="77777777" w:rsidR="008B5EA2" w:rsidRDefault="008B5EA2" w:rsidP="008B5EA2">
      <w:r>
        <w:t>70 år</w:t>
      </w:r>
    </w:p>
    <w:p w14:paraId="452B2E0C" w14:textId="77777777" w:rsidR="008B5EA2" w:rsidRDefault="008B5EA2" w:rsidP="008B5EA2"/>
    <w:p w14:paraId="24925409" w14:textId="77777777" w:rsidR="008B5EA2" w:rsidRPr="007B2832" w:rsidRDefault="008B5EA2" w:rsidP="008B5EA2">
      <w:pPr>
        <w:rPr>
          <w:b/>
        </w:rPr>
      </w:pPr>
      <w:r w:rsidRPr="007B2832">
        <w:rPr>
          <w:b/>
        </w:rPr>
        <w:t>2. Medlem i vilken lokalförening</w:t>
      </w:r>
    </w:p>
    <w:p w14:paraId="1CAE904C" w14:textId="77777777" w:rsidR="008B5EA2" w:rsidRDefault="008B5EA2" w:rsidP="008B5EA2">
      <w:r w:rsidRPr="003D345A">
        <w:t>SRF Botkyrka-Salem</w:t>
      </w:r>
    </w:p>
    <w:p w14:paraId="6FE281D5" w14:textId="77777777" w:rsidR="008B5EA2" w:rsidRDefault="008B5EA2" w:rsidP="008B5EA2"/>
    <w:p w14:paraId="5F9BBA7E" w14:textId="77777777" w:rsidR="008B5EA2" w:rsidRPr="007B2832" w:rsidRDefault="008B5EA2" w:rsidP="008B5EA2">
      <w:pPr>
        <w:rPr>
          <w:b/>
        </w:rPr>
      </w:pPr>
      <w:r w:rsidRPr="007B2832">
        <w:rPr>
          <w:b/>
        </w:rPr>
        <w:t>3. Yrkesbakgrund</w:t>
      </w:r>
    </w:p>
    <w:p w14:paraId="744E6630" w14:textId="77777777" w:rsidR="008B5EA2" w:rsidRDefault="008B5EA2" w:rsidP="008B5EA2">
      <w:r w:rsidRPr="003D345A">
        <w:t>Har arbetat</w:t>
      </w:r>
      <w:r>
        <w:t xml:space="preserve"> </w:t>
      </w:r>
      <w:r w:rsidRPr="003D345A">
        <w:t>som programmerare och systemerare, men från 1988 började jag som utbildare på Telenova i Kristinehamn. Därefter flyttade jag till Botkyrka och började på Syncentralen.</w:t>
      </w:r>
    </w:p>
    <w:p w14:paraId="7EB32749" w14:textId="77777777" w:rsidR="008B5EA2" w:rsidRDefault="008B5EA2" w:rsidP="008B5EA2"/>
    <w:p w14:paraId="39F7126E" w14:textId="77777777" w:rsidR="008B5EA2" w:rsidRPr="007B2832" w:rsidRDefault="008B5EA2" w:rsidP="008B5EA2">
      <w:pPr>
        <w:rPr>
          <w:b/>
        </w:rPr>
      </w:pPr>
      <w:r w:rsidRPr="007B2832">
        <w:rPr>
          <w:b/>
        </w:rPr>
        <w:t>4. Hur länge har Du varit synskadad?</w:t>
      </w:r>
    </w:p>
    <w:p w14:paraId="568AE9FD" w14:textId="77777777" w:rsidR="008B5EA2" w:rsidRDefault="008B5EA2" w:rsidP="008B5EA2">
      <w:r w:rsidRPr="003D345A">
        <w:t>Jag har varit synskadad sedan 1</w:t>
      </w:r>
      <w:r>
        <w:t>9</w:t>
      </w:r>
      <w:r w:rsidRPr="003D345A">
        <w:t>71</w:t>
      </w:r>
      <w:r>
        <w:t>.</w:t>
      </w:r>
    </w:p>
    <w:p w14:paraId="2A3F7B8F" w14:textId="77777777" w:rsidR="008B5EA2" w:rsidRDefault="008B5EA2" w:rsidP="008B5EA2"/>
    <w:p w14:paraId="6073DEF6" w14:textId="77777777" w:rsidR="008B5EA2" w:rsidRPr="007B2832" w:rsidRDefault="008B5EA2" w:rsidP="008B5EA2">
      <w:pPr>
        <w:rPr>
          <w:b/>
        </w:rPr>
      </w:pPr>
      <w:r w:rsidRPr="007B2832">
        <w:rPr>
          <w:b/>
        </w:rPr>
        <w:t>5. Är Du synsvag eller blind?</w:t>
      </w:r>
    </w:p>
    <w:p w14:paraId="583D5E2E" w14:textId="77777777" w:rsidR="008B5EA2" w:rsidRDefault="008B5EA2" w:rsidP="008B5EA2">
      <w:r w:rsidRPr="003D345A">
        <w:t>Jag är mer eller mindre blind</w:t>
      </w:r>
      <w:r>
        <w:t>.</w:t>
      </w:r>
    </w:p>
    <w:p w14:paraId="4552EA3F" w14:textId="77777777" w:rsidR="008B5EA2" w:rsidRDefault="008B5EA2" w:rsidP="008B5EA2"/>
    <w:p w14:paraId="18F13D12" w14:textId="77777777" w:rsidR="008B5EA2" w:rsidRDefault="008B5EA2" w:rsidP="008B5EA2">
      <w:r w:rsidRPr="007B2832">
        <w:rPr>
          <w:b/>
        </w:rPr>
        <w:t>6. Vilken/vilka uppgifter skulle Du kunna tänka Dig att inrikta Dig på?</w:t>
      </w:r>
      <w:r>
        <w:br/>
      </w:r>
      <w:r w:rsidRPr="003D345A">
        <w:t xml:space="preserve">Idag arbetar jag med Färdtjänsten. FUT, Lokaltrafiken, Land och sjö, Brukarrådet, Syncentralen och </w:t>
      </w:r>
      <w:proofErr w:type="spellStart"/>
      <w:r w:rsidRPr="003D345A">
        <w:t>Kommsyn</w:t>
      </w:r>
      <w:proofErr w:type="spellEnd"/>
      <w:r w:rsidRPr="003D345A">
        <w:t>. Mm.</w:t>
      </w:r>
      <w:r>
        <w:br/>
      </w:r>
    </w:p>
    <w:p w14:paraId="79C08845" w14:textId="77777777" w:rsidR="008B5EA2" w:rsidRPr="007B2832" w:rsidRDefault="008B5EA2" w:rsidP="008B5EA2">
      <w:pPr>
        <w:rPr>
          <w:b/>
        </w:rPr>
      </w:pPr>
      <w:r w:rsidRPr="007B2832">
        <w:rPr>
          <w:b/>
        </w:rPr>
        <w:t>7. Förfogar Du över tid för denna uppgift?</w:t>
      </w:r>
    </w:p>
    <w:p w14:paraId="6A38A9C3" w14:textId="77777777" w:rsidR="008B5EA2" w:rsidRPr="003D345A" w:rsidRDefault="008B5EA2" w:rsidP="008B5EA2">
      <w:pPr>
        <w:rPr>
          <w:rFonts w:ascii="Aptos" w:eastAsiaTheme="minorHAnsi" w:hAnsi="Aptos"/>
          <w:sz w:val="22"/>
        </w:rPr>
      </w:pPr>
      <w:r>
        <w:t>Jag har tid</w:t>
      </w:r>
    </w:p>
    <w:p w14:paraId="1AD590DB" w14:textId="77777777" w:rsidR="008B5EA2" w:rsidRDefault="008B5EA2" w:rsidP="008B5EA2"/>
    <w:p w14:paraId="0E22F46F" w14:textId="77777777" w:rsidR="008B5EA2" w:rsidRPr="007B2832" w:rsidRDefault="008B5EA2" w:rsidP="008B5EA2">
      <w:pPr>
        <w:rPr>
          <w:b/>
        </w:rPr>
      </w:pPr>
      <w:r w:rsidRPr="007B2832">
        <w:rPr>
          <w:b/>
        </w:rPr>
        <w:t>8. Eventuellt tidigare erfarenhet av organisationsarbete, övriga skäl som gör att Du kan tänka Dig att ställa upp:</w:t>
      </w:r>
    </w:p>
    <w:p w14:paraId="6E07F5C0" w14:textId="77777777" w:rsidR="008B5EA2" w:rsidRDefault="008B5EA2" w:rsidP="008B5EA2">
      <w:r>
        <w:t>Arbetat med SRF Karlstad med omnejd, SRF Bärmlands län, IK Örnen, Värmlands Handikappidrotts förening, KHR Karlstad, Funktionsrådet, Botkyrkarådet Botkyrka, SRF Stockholm Gotland.</w:t>
      </w:r>
    </w:p>
    <w:p w14:paraId="426BC621" w14:textId="77777777" w:rsidR="008B5EA2" w:rsidRDefault="008B5EA2" w:rsidP="008B5EA2">
      <w:r>
        <w:t>Tycker det är intressant att arbeta med dessa områden. Gillar att lösa problem. Dela med mig av mina erfarenheter.</w:t>
      </w:r>
    </w:p>
    <w:p w14:paraId="1C8B4C23" w14:textId="391164D6" w:rsidR="008B5EA2" w:rsidRPr="00BE6016" w:rsidRDefault="007B2832" w:rsidP="008B5EA2">
      <w:pPr>
        <w:rPr>
          <w:b/>
        </w:rPr>
      </w:pPr>
      <w:r w:rsidRPr="007B2832">
        <w:rPr>
          <w:b/>
          <w:sz w:val="32"/>
          <w:szCs w:val="32"/>
        </w:rPr>
        <w:lastRenderedPageBreak/>
        <w:t>Presentation</w:t>
      </w:r>
      <w:r>
        <w:t xml:space="preserve"> </w:t>
      </w:r>
      <w:r w:rsidR="008B5EA2" w:rsidRPr="007B2832">
        <w:rPr>
          <w:b/>
          <w:sz w:val="32"/>
          <w:szCs w:val="32"/>
        </w:rPr>
        <w:t>Alex Boije (omval)</w:t>
      </w:r>
    </w:p>
    <w:p w14:paraId="12B174ED" w14:textId="77777777" w:rsidR="008B5EA2" w:rsidRPr="007B2832" w:rsidRDefault="008B5EA2" w:rsidP="008B5EA2">
      <w:r w:rsidRPr="007B2832">
        <w:t>Funktion: Ledamot SRF Stockholm Gotland (fyllnadsval 2023)</w:t>
      </w:r>
    </w:p>
    <w:p w14:paraId="3CDF7460" w14:textId="77777777" w:rsidR="008B5EA2" w:rsidRDefault="008B5EA2" w:rsidP="008B5EA2"/>
    <w:p w14:paraId="63805D44" w14:textId="77777777" w:rsidR="008B5EA2" w:rsidRPr="007B2832" w:rsidRDefault="008B5EA2" w:rsidP="008B5EA2">
      <w:pPr>
        <w:rPr>
          <w:b/>
        </w:rPr>
      </w:pPr>
      <w:r w:rsidRPr="007B2832">
        <w:rPr>
          <w:b/>
        </w:rPr>
        <w:t>1. Namn, adress, telefonnummer och ålder</w:t>
      </w:r>
    </w:p>
    <w:p w14:paraId="4E86E41A" w14:textId="77777777" w:rsidR="008B5EA2" w:rsidRDefault="008B5EA2" w:rsidP="008B5EA2">
      <w:r>
        <w:t>Alex Boije</w:t>
      </w:r>
    </w:p>
    <w:p w14:paraId="27E99097" w14:textId="77777777" w:rsidR="008B5EA2" w:rsidRDefault="008B5EA2" w:rsidP="008B5EA2">
      <w:proofErr w:type="spellStart"/>
      <w:r>
        <w:t>Gotlandsg</w:t>
      </w:r>
      <w:proofErr w:type="spellEnd"/>
      <w:r>
        <w:t xml:space="preserve"> 44, 116 65 Stockholm </w:t>
      </w:r>
    </w:p>
    <w:p w14:paraId="465CADD9" w14:textId="77777777" w:rsidR="008B5EA2" w:rsidRDefault="008B5EA2" w:rsidP="008B5EA2">
      <w:r>
        <w:t>0709-37 42 92</w:t>
      </w:r>
    </w:p>
    <w:p w14:paraId="6C863220" w14:textId="77777777" w:rsidR="008B5EA2" w:rsidRDefault="008B5EA2" w:rsidP="008B5EA2">
      <w:r>
        <w:t>47 år</w:t>
      </w:r>
    </w:p>
    <w:p w14:paraId="733DDCB9" w14:textId="77777777" w:rsidR="008B5EA2" w:rsidRDefault="008B5EA2" w:rsidP="008B5EA2"/>
    <w:p w14:paraId="2749A303" w14:textId="77777777" w:rsidR="008B5EA2" w:rsidRPr="007B2832" w:rsidRDefault="008B5EA2" w:rsidP="008B5EA2">
      <w:pPr>
        <w:rPr>
          <w:b/>
        </w:rPr>
      </w:pPr>
      <w:r w:rsidRPr="007B2832">
        <w:rPr>
          <w:b/>
        </w:rPr>
        <w:t>2. Medlem i vilken lokalförening</w:t>
      </w:r>
    </w:p>
    <w:p w14:paraId="4EFF8307" w14:textId="77777777" w:rsidR="008B5EA2" w:rsidRDefault="008B5EA2" w:rsidP="008B5EA2">
      <w:r>
        <w:t>SRF Stockholm Stad</w:t>
      </w:r>
    </w:p>
    <w:p w14:paraId="3B5294AF" w14:textId="77777777" w:rsidR="008B5EA2" w:rsidRDefault="008B5EA2" w:rsidP="008B5EA2"/>
    <w:p w14:paraId="6A1EE20D" w14:textId="77777777" w:rsidR="008B5EA2" w:rsidRPr="007B2832" w:rsidRDefault="008B5EA2" w:rsidP="008B5EA2">
      <w:pPr>
        <w:rPr>
          <w:b/>
        </w:rPr>
      </w:pPr>
      <w:r w:rsidRPr="007B2832">
        <w:rPr>
          <w:b/>
        </w:rPr>
        <w:t>3. Yrkesbakgrund</w:t>
      </w:r>
    </w:p>
    <w:p w14:paraId="3DD2FCD1" w14:textId="77777777" w:rsidR="008B5EA2" w:rsidRDefault="008B5EA2" w:rsidP="008B5EA2">
      <w:proofErr w:type="spellStart"/>
      <w:r>
        <w:t>IT-tekniker</w:t>
      </w:r>
      <w:proofErr w:type="spellEnd"/>
      <w:r>
        <w:t>, Massageterapeut</w:t>
      </w:r>
    </w:p>
    <w:p w14:paraId="6239AD93" w14:textId="77777777" w:rsidR="008B5EA2" w:rsidRDefault="008B5EA2" w:rsidP="008B5EA2"/>
    <w:p w14:paraId="59C4BD76" w14:textId="77777777" w:rsidR="008B5EA2" w:rsidRPr="007B2832" w:rsidRDefault="008B5EA2" w:rsidP="008B5EA2">
      <w:pPr>
        <w:rPr>
          <w:b/>
        </w:rPr>
      </w:pPr>
      <w:r w:rsidRPr="007B2832">
        <w:rPr>
          <w:b/>
        </w:rPr>
        <w:t>4. Hur länge har Du varit synskadad?</w:t>
      </w:r>
    </w:p>
    <w:p w14:paraId="6BA548A2" w14:textId="77777777" w:rsidR="008B5EA2" w:rsidRDefault="008B5EA2" w:rsidP="008B5EA2">
      <w:r>
        <w:t xml:space="preserve">Född med grav </w:t>
      </w:r>
      <w:proofErr w:type="spellStart"/>
      <w:r>
        <w:t>hsk</w:t>
      </w:r>
      <w:proofErr w:type="spellEnd"/>
      <w:r>
        <w:t xml:space="preserve">, diagnostiserad med </w:t>
      </w:r>
      <w:proofErr w:type="spellStart"/>
      <w:r>
        <w:t>Usher</w:t>
      </w:r>
      <w:proofErr w:type="spellEnd"/>
      <w:r>
        <w:t xml:space="preserve"> syndrom sedan 13-ård ålder, definierad blind sedan 17-års åldern</w:t>
      </w:r>
    </w:p>
    <w:p w14:paraId="3EE056DA" w14:textId="77777777" w:rsidR="008B5EA2" w:rsidRDefault="008B5EA2" w:rsidP="008B5EA2"/>
    <w:p w14:paraId="3F70C788" w14:textId="77777777" w:rsidR="008B5EA2" w:rsidRPr="007B2832" w:rsidRDefault="008B5EA2" w:rsidP="008B5EA2">
      <w:pPr>
        <w:rPr>
          <w:b/>
        </w:rPr>
      </w:pPr>
      <w:r w:rsidRPr="007B2832">
        <w:rPr>
          <w:b/>
        </w:rPr>
        <w:t>5. Är Du synsvag eller blind?</w:t>
      </w:r>
    </w:p>
    <w:p w14:paraId="64A37A2E" w14:textId="77777777" w:rsidR="008B5EA2" w:rsidRDefault="008B5EA2" w:rsidP="008B5EA2">
      <w:r>
        <w:t>Blind</w:t>
      </w:r>
    </w:p>
    <w:p w14:paraId="6E932561" w14:textId="77777777" w:rsidR="008B5EA2" w:rsidRDefault="008B5EA2" w:rsidP="008B5EA2"/>
    <w:p w14:paraId="1E0DDEF2" w14:textId="77777777" w:rsidR="008B5EA2" w:rsidRPr="007B2832" w:rsidRDefault="008B5EA2" w:rsidP="008B5EA2">
      <w:pPr>
        <w:rPr>
          <w:b/>
        </w:rPr>
      </w:pPr>
      <w:r w:rsidRPr="007B2832">
        <w:rPr>
          <w:b/>
        </w:rPr>
        <w:t>6. Vilken/vilka uppgifter skulle Du kunna tänka Dig att inrikta Dig på?</w:t>
      </w:r>
    </w:p>
    <w:p w14:paraId="152EA230" w14:textId="77777777" w:rsidR="008B5EA2" w:rsidRDefault="008B5EA2" w:rsidP="008B5EA2">
      <w:r>
        <w:t>LSS, flerfunktionnedsattas (synskada/blinda i kombination med annan nedsättning) och det Intressepolitiska arbetet gentemot Region Stockholm och Stockholm Stads kommun. Ser hur min roll i flera sammanhang ger mig tyngd i mina åtaganden.</w:t>
      </w:r>
    </w:p>
    <w:p w14:paraId="3910CEB9" w14:textId="77777777" w:rsidR="008B5EA2" w:rsidRDefault="008B5EA2" w:rsidP="008B5EA2"/>
    <w:p w14:paraId="54D76D64" w14:textId="77777777" w:rsidR="008B5EA2" w:rsidRPr="007B2832" w:rsidRDefault="008B5EA2" w:rsidP="008B5EA2">
      <w:pPr>
        <w:rPr>
          <w:b/>
        </w:rPr>
      </w:pPr>
      <w:r w:rsidRPr="007B2832">
        <w:rPr>
          <w:b/>
        </w:rPr>
        <w:t>7. Förfogar Du över tid för denna uppgift?</w:t>
      </w:r>
    </w:p>
    <w:p w14:paraId="678C7B87" w14:textId="77777777" w:rsidR="008B5EA2" w:rsidRDefault="008B5EA2" w:rsidP="008B5EA2">
      <w:r>
        <w:t>Jodå, det gör jag.</w:t>
      </w:r>
    </w:p>
    <w:p w14:paraId="136BE0F5" w14:textId="77777777" w:rsidR="008B5EA2" w:rsidRDefault="008B5EA2" w:rsidP="008B5EA2"/>
    <w:p w14:paraId="2CA1D499" w14:textId="77777777" w:rsidR="008B5EA2" w:rsidRPr="007B2832" w:rsidRDefault="008B5EA2" w:rsidP="008B5EA2">
      <w:pPr>
        <w:rPr>
          <w:b/>
        </w:rPr>
      </w:pPr>
      <w:r w:rsidRPr="007B2832">
        <w:rPr>
          <w:b/>
        </w:rPr>
        <w:t>8. Eventuellt tidigare erfarenhet av organisationsarbete, övriga skäl som gör att Du kan tänka Dig att ställa upp:</w:t>
      </w:r>
    </w:p>
    <w:p w14:paraId="5765B0E5" w14:textId="77777777" w:rsidR="008B5EA2" w:rsidRDefault="008B5EA2" w:rsidP="008B5EA2">
      <w:r>
        <w:t xml:space="preserve">Är en, trots min ålder, gammal räv inom funkis-rörelsen i organisationer som kretsar kring syn, hörsel och dövblindhet. Är fostrad inom Unga Hörselskadade, gillrad inom SRF i KAK (Köping – Arboga – Kungsör), </w:t>
      </w:r>
      <w:r>
        <w:lastRenderedPageBreak/>
        <w:t>blivit ett proffs som ordförande för FSDB Stockholm Gotland och nu ser jag nyttan av min trygghet, kunnande och nätverkande i rollen som ledamot i SRF Stockholm Gotland.</w:t>
      </w:r>
    </w:p>
    <w:p w14:paraId="73402DAF" w14:textId="77777777" w:rsidR="008B5EA2" w:rsidRDefault="008B5EA2" w:rsidP="008B5EA2"/>
    <w:p w14:paraId="00259361" w14:textId="77777777" w:rsidR="008B5EA2" w:rsidRDefault="008B5EA2" w:rsidP="008B5EA2"/>
    <w:p w14:paraId="1187A8A9" w14:textId="77777777" w:rsidR="007B2832" w:rsidRDefault="007B2832" w:rsidP="008B5EA2"/>
    <w:p w14:paraId="1C5E11B8" w14:textId="77777777" w:rsidR="007B2832" w:rsidRDefault="007B2832" w:rsidP="008B5EA2"/>
    <w:p w14:paraId="5FDA8DC4" w14:textId="77777777" w:rsidR="007B2832" w:rsidRDefault="007B2832" w:rsidP="008B5EA2"/>
    <w:p w14:paraId="5E7D94CF" w14:textId="77777777" w:rsidR="007B2832" w:rsidRDefault="007B2832" w:rsidP="008B5EA2"/>
    <w:p w14:paraId="12C2A5AA" w14:textId="77777777" w:rsidR="007B2832" w:rsidRDefault="007B2832" w:rsidP="008B5EA2"/>
    <w:p w14:paraId="505A23C7" w14:textId="77777777" w:rsidR="007B2832" w:rsidRDefault="007B2832" w:rsidP="008B5EA2"/>
    <w:p w14:paraId="2D1B6BE6" w14:textId="77777777" w:rsidR="007B2832" w:rsidRDefault="007B2832" w:rsidP="008B5EA2"/>
    <w:p w14:paraId="100731E5" w14:textId="77777777" w:rsidR="007B2832" w:rsidRDefault="007B2832" w:rsidP="008B5EA2"/>
    <w:p w14:paraId="7F11E1C6" w14:textId="77777777" w:rsidR="007B2832" w:rsidRDefault="007B2832" w:rsidP="008B5EA2"/>
    <w:p w14:paraId="6C0F62FC" w14:textId="77777777" w:rsidR="007B2832" w:rsidRDefault="007B2832" w:rsidP="008B5EA2"/>
    <w:p w14:paraId="255559B4" w14:textId="77777777" w:rsidR="007B2832" w:rsidRDefault="007B2832" w:rsidP="008B5EA2"/>
    <w:p w14:paraId="565F277B" w14:textId="77777777" w:rsidR="007B2832" w:rsidRDefault="007B2832" w:rsidP="008B5EA2"/>
    <w:p w14:paraId="1B7A7267" w14:textId="77777777" w:rsidR="007B2832" w:rsidRDefault="007B2832" w:rsidP="008B5EA2"/>
    <w:p w14:paraId="43838F4B" w14:textId="77777777" w:rsidR="007B2832" w:rsidRDefault="007B2832" w:rsidP="008B5EA2"/>
    <w:p w14:paraId="291CFABA" w14:textId="77777777" w:rsidR="007B2832" w:rsidRDefault="007B2832" w:rsidP="008B5EA2"/>
    <w:p w14:paraId="57CB7A2D" w14:textId="77777777" w:rsidR="007B2832" w:rsidRDefault="007B2832" w:rsidP="008B5EA2"/>
    <w:p w14:paraId="341AEA90" w14:textId="77777777" w:rsidR="007B2832" w:rsidRDefault="007B2832" w:rsidP="008B5EA2"/>
    <w:p w14:paraId="07A56477" w14:textId="77777777" w:rsidR="007B2832" w:rsidRDefault="007B2832" w:rsidP="008B5EA2"/>
    <w:p w14:paraId="6F0BEE03" w14:textId="77777777" w:rsidR="007B2832" w:rsidRDefault="007B2832" w:rsidP="008B5EA2"/>
    <w:p w14:paraId="37B6DF8D" w14:textId="77777777" w:rsidR="007B2832" w:rsidRDefault="007B2832" w:rsidP="008B5EA2"/>
    <w:p w14:paraId="7DAB04CD" w14:textId="77777777" w:rsidR="007B2832" w:rsidRDefault="007B2832" w:rsidP="008B5EA2"/>
    <w:p w14:paraId="24E431D9" w14:textId="77777777" w:rsidR="007B2832" w:rsidRDefault="007B2832" w:rsidP="008B5EA2"/>
    <w:p w14:paraId="61591198" w14:textId="77777777" w:rsidR="007B2832" w:rsidRDefault="007B2832" w:rsidP="008B5EA2"/>
    <w:p w14:paraId="3104E42A" w14:textId="77777777" w:rsidR="007B2832" w:rsidRDefault="007B2832" w:rsidP="008B5EA2"/>
    <w:p w14:paraId="23B1E0F9" w14:textId="77777777" w:rsidR="007B2832" w:rsidRDefault="007B2832" w:rsidP="008B5EA2"/>
    <w:p w14:paraId="7A106F65" w14:textId="77777777" w:rsidR="007B2832" w:rsidRDefault="007B2832" w:rsidP="008B5EA2"/>
    <w:p w14:paraId="638E65B5" w14:textId="77777777" w:rsidR="007B2832" w:rsidRDefault="007B2832" w:rsidP="008B5EA2"/>
    <w:p w14:paraId="68E0BFDF" w14:textId="77777777" w:rsidR="007B2832" w:rsidRDefault="007B2832" w:rsidP="008B5EA2"/>
    <w:p w14:paraId="112DB62A" w14:textId="77777777" w:rsidR="007B2832" w:rsidRDefault="007B2832" w:rsidP="008B5EA2"/>
    <w:p w14:paraId="21B22F2B" w14:textId="77777777" w:rsidR="007B2832" w:rsidRDefault="007B2832" w:rsidP="008B5EA2"/>
    <w:p w14:paraId="4BC84A27" w14:textId="77777777" w:rsidR="007B2832" w:rsidRDefault="007B2832" w:rsidP="008B5EA2"/>
    <w:p w14:paraId="5DD1A996" w14:textId="77777777" w:rsidR="007B2832" w:rsidRDefault="007B2832" w:rsidP="008B5EA2">
      <w:pPr>
        <w:rPr>
          <w:b/>
        </w:rPr>
      </w:pPr>
    </w:p>
    <w:p w14:paraId="3C93AD01" w14:textId="4F63BD27" w:rsidR="008B5EA2" w:rsidRPr="00BE6016" w:rsidRDefault="007B2832" w:rsidP="008B5EA2">
      <w:pPr>
        <w:rPr>
          <w:b/>
        </w:rPr>
      </w:pPr>
      <w:r w:rsidRPr="007B2832">
        <w:rPr>
          <w:b/>
          <w:sz w:val="32"/>
          <w:szCs w:val="32"/>
        </w:rPr>
        <w:lastRenderedPageBreak/>
        <w:t>Presentation</w:t>
      </w:r>
      <w:r>
        <w:t xml:space="preserve"> </w:t>
      </w:r>
      <w:r w:rsidR="008B5EA2" w:rsidRPr="007B2832">
        <w:rPr>
          <w:b/>
          <w:sz w:val="32"/>
          <w:szCs w:val="32"/>
        </w:rPr>
        <w:t>Lisbeth Åslund (omval)</w:t>
      </w:r>
    </w:p>
    <w:p w14:paraId="0860E51F" w14:textId="77777777" w:rsidR="008B5EA2" w:rsidRDefault="008B5EA2" w:rsidP="008B5EA2"/>
    <w:p w14:paraId="08428B64" w14:textId="77777777" w:rsidR="008B5EA2" w:rsidRDefault="008B5EA2" w:rsidP="008B5EA2">
      <w:r w:rsidRPr="007B2832">
        <w:rPr>
          <w:b/>
        </w:rPr>
        <w:t>1. Namn, adress, telefonnummer och ålder</w:t>
      </w:r>
      <w:r w:rsidRPr="007B2832">
        <w:rPr>
          <w:b/>
        </w:rPr>
        <w:br/>
      </w:r>
      <w:r>
        <w:t xml:space="preserve">Jag heter Lisbeth Åslund, 74 år. </w:t>
      </w:r>
      <w:r>
        <w:br/>
        <w:t xml:space="preserve">Nelsonstigen 1, Gustavsberg. </w:t>
      </w:r>
      <w:r>
        <w:br/>
        <w:t>Mobil 0707536664</w:t>
      </w:r>
      <w:r>
        <w:br/>
      </w:r>
      <w:r>
        <w:br/>
      </w:r>
      <w:r w:rsidRPr="007B2832">
        <w:rPr>
          <w:b/>
        </w:rPr>
        <w:t>2. Medlem i vilken lokalförening</w:t>
      </w:r>
      <w:r w:rsidRPr="007B2832">
        <w:rPr>
          <w:b/>
        </w:rPr>
        <w:br/>
      </w:r>
      <w:r>
        <w:t xml:space="preserve">Nacka Värmdö numera direktansluten. </w:t>
      </w:r>
      <w:r>
        <w:br/>
      </w:r>
      <w:r>
        <w:br/>
      </w:r>
      <w:r w:rsidRPr="007B2832">
        <w:rPr>
          <w:b/>
        </w:rPr>
        <w:t>3. Yrkesbakgrund</w:t>
      </w:r>
      <w:r>
        <w:br/>
        <w:t xml:space="preserve">Socionom. Ombudsman på länsförbundet, kurator </w:t>
      </w:r>
      <w:proofErr w:type="spellStart"/>
      <w:r>
        <w:t>Sthlms</w:t>
      </w:r>
      <w:proofErr w:type="spellEnd"/>
      <w:r>
        <w:t xml:space="preserve"> Syncentral. </w:t>
      </w:r>
      <w:r>
        <w:br/>
      </w:r>
      <w:r>
        <w:br/>
      </w:r>
      <w:r w:rsidRPr="007B2832">
        <w:rPr>
          <w:b/>
        </w:rPr>
        <w:t>4. Hur länge har Du varit synskadad?</w:t>
      </w:r>
      <w:r>
        <w:br/>
        <w:t xml:space="preserve">Synsvag i ca 40 år. </w:t>
      </w:r>
      <w:r>
        <w:br/>
      </w:r>
      <w:r>
        <w:br/>
      </w:r>
      <w:r w:rsidRPr="007B2832">
        <w:rPr>
          <w:b/>
        </w:rPr>
        <w:t>5. Är Du synsvag eller blind?</w:t>
      </w:r>
      <w:r>
        <w:br/>
        <w:t>Synsvag</w:t>
      </w:r>
      <w:r>
        <w:br/>
      </w:r>
      <w:r>
        <w:br/>
      </w:r>
      <w:r w:rsidRPr="007B2832">
        <w:rPr>
          <w:b/>
        </w:rPr>
        <w:t>6. Vilken/vilka uppgifter skulle Du kunna tänka Dig att inrikta Dig på?</w:t>
      </w:r>
      <w:r>
        <w:br/>
        <w:t>Kollektivtrafiken, rehab.</w:t>
      </w:r>
    </w:p>
    <w:p w14:paraId="11EE48ED" w14:textId="77777777" w:rsidR="007B2832" w:rsidRDefault="007B2832" w:rsidP="008B5EA2"/>
    <w:p w14:paraId="7D70796C" w14:textId="77777777" w:rsidR="007B2832" w:rsidRDefault="007B2832" w:rsidP="008B5EA2"/>
    <w:p w14:paraId="5EEF0F75" w14:textId="77777777" w:rsidR="007B2832" w:rsidRDefault="007B2832" w:rsidP="008B5EA2"/>
    <w:p w14:paraId="1430D2A6" w14:textId="77777777" w:rsidR="007B2832" w:rsidRDefault="007B2832" w:rsidP="008B5EA2"/>
    <w:p w14:paraId="300DE74C" w14:textId="77777777" w:rsidR="007B2832" w:rsidRDefault="007B2832" w:rsidP="008B5EA2"/>
    <w:p w14:paraId="206F22E8" w14:textId="77777777" w:rsidR="007B2832" w:rsidRDefault="007B2832" w:rsidP="008B5EA2"/>
    <w:p w14:paraId="629ADF04" w14:textId="77777777" w:rsidR="007B2832" w:rsidRDefault="007B2832" w:rsidP="008B5EA2"/>
    <w:p w14:paraId="6A6A9A41" w14:textId="77777777" w:rsidR="007B2832" w:rsidRDefault="007B2832" w:rsidP="008B5EA2"/>
    <w:p w14:paraId="16ACAED8" w14:textId="77777777" w:rsidR="007B2832" w:rsidRDefault="007B2832" w:rsidP="008B5EA2"/>
    <w:p w14:paraId="79BC5847" w14:textId="77777777" w:rsidR="007B2832" w:rsidRDefault="007B2832" w:rsidP="008B5EA2"/>
    <w:p w14:paraId="49938465" w14:textId="77777777" w:rsidR="007B2832" w:rsidRDefault="007B2832" w:rsidP="008B5EA2"/>
    <w:p w14:paraId="3B4AE00C" w14:textId="77777777" w:rsidR="007B2832" w:rsidRDefault="007B2832" w:rsidP="008B5EA2"/>
    <w:p w14:paraId="4281FF88" w14:textId="77777777" w:rsidR="007B2832" w:rsidRDefault="007B2832" w:rsidP="008B5EA2"/>
    <w:p w14:paraId="7BEA267C" w14:textId="77777777" w:rsidR="008B5EA2" w:rsidRDefault="008B5EA2" w:rsidP="008B5EA2">
      <w:r>
        <w:br/>
      </w:r>
    </w:p>
    <w:p w14:paraId="60D354DC" w14:textId="1034CFB6" w:rsidR="008B5EA2" w:rsidRPr="00BE6016" w:rsidRDefault="007B2832" w:rsidP="008B5EA2">
      <w:pPr>
        <w:rPr>
          <w:b/>
        </w:rPr>
      </w:pPr>
      <w:r w:rsidRPr="007B2832">
        <w:rPr>
          <w:b/>
          <w:sz w:val="32"/>
          <w:szCs w:val="32"/>
        </w:rPr>
        <w:lastRenderedPageBreak/>
        <w:t>Presentation</w:t>
      </w:r>
      <w:r>
        <w:t xml:space="preserve"> </w:t>
      </w:r>
      <w:r w:rsidR="008B5EA2" w:rsidRPr="007B2832">
        <w:rPr>
          <w:b/>
          <w:sz w:val="32"/>
          <w:szCs w:val="32"/>
        </w:rPr>
        <w:t>Arvid Lindén (nyval)</w:t>
      </w:r>
      <w:r w:rsidR="008B5EA2" w:rsidRPr="00BE6016">
        <w:rPr>
          <w:b/>
        </w:rPr>
        <w:t xml:space="preserve"> </w:t>
      </w:r>
    </w:p>
    <w:p w14:paraId="04072EFE" w14:textId="7AC6CC7B" w:rsidR="008B5EA2" w:rsidRPr="007B2832" w:rsidRDefault="008B5EA2" w:rsidP="008B5EA2">
      <w:r w:rsidRPr="007B2832">
        <w:t>1 år ersättare distriktsstyrelsen</w:t>
      </w:r>
    </w:p>
    <w:p w14:paraId="4C81DF4E" w14:textId="537ACE7E" w:rsidR="008B5EA2" w:rsidRDefault="008B5EA2" w:rsidP="008B5EA2"/>
    <w:p w14:paraId="2D608097" w14:textId="77777777" w:rsidR="008B5EA2" w:rsidRPr="007B2832" w:rsidRDefault="008B5EA2" w:rsidP="008B5EA2">
      <w:pPr>
        <w:rPr>
          <w:b/>
        </w:rPr>
      </w:pPr>
      <w:r w:rsidRPr="007B2832">
        <w:rPr>
          <w:b/>
        </w:rPr>
        <w:t>1. Namn, adress, telefonnummer och ålder</w:t>
      </w:r>
    </w:p>
    <w:p w14:paraId="6A31DEBE" w14:textId="77777777" w:rsidR="008B5EA2" w:rsidRDefault="008B5EA2" w:rsidP="008B5EA2">
      <w:r>
        <w:t>Arvid Lindén</w:t>
      </w:r>
    </w:p>
    <w:p w14:paraId="163B2094" w14:textId="77777777" w:rsidR="008B5EA2" w:rsidRDefault="008B5EA2" w:rsidP="008B5EA2">
      <w:r>
        <w:t xml:space="preserve">Fatburs </w:t>
      </w:r>
      <w:proofErr w:type="spellStart"/>
      <w:r>
        <w:t>Kvarngata</w:t>
      </w:r>
      <w:proofErr w:type="spellEnd"/>
      <w:r>
        <w:t xml:space="preserve"> 10</w:t>
      </w:r>
    </w:p>
    <w:p w14:paraId="755D8369" w14:textId="77777777" w:rsidR="008B5EA2" w:rsidRDefault="008B5EA2" w:rsidP="008B5EA2">
      <w:r>
        <w:t xml:space="preserve">118 64 Stockholm </w:t>
      </w:r>
    </w:p>
    <w:p w14:paraId="1F875572" w14:textId="77777777" w:rsidR="008B5EA2" w:rsidRDefault="008B5EA2" w:rsidP="008B5EA2">
      <w:r>
        <w:t>076 104 1525</w:t>
      </w:r>
    </w:p>
    <w:p w14:paraId="25E5CB76" w14:textId="77777777" w:rsidR="008B5EA2" w:rsidRDefault="008B5EA2" w:rsidP="008B5EA2">
      <w:r>
        <w:t xml:space="preserve">65 år </w:t>
      </w:r>
    </w:p>
    <w:p w14:paraId="7BBB278F" w14:textId="77777777" w:rsidR="008B5EA2" w:rsidRDefault="008B5EA2" w:rsidP="008B5EA2"/>
    <w:p w14:paraId="55E993E8" w14:textId="77777777" w:rsidR="008B5EA2" w:rsidRPr="007B2832" w:rsidRDefault="008B5EA2" w:rsidP="008B5EA2">
      <w:pPr>
        <w:rPr>
          <w:b/>
        </w:rPr>
      </w:pPr>
      <w:r w:rsidRPr="007B2832">
        <w:rPr>
          <w:b/>
        </w:rPr>
        <w:t>2. Medlem i vilken lokalförening</w:t>
      </w:r>
    </w:p>
    <w:p w14:paraId="7CDC07F7" w14:textId="379F8FE8" w:rsidR="008B5EA2" w:rsidRDefault="008B5EA2" w:rsidP="008B5EA2">
      <w:r>
        <w:t xml:space="preserve">SRF Stockholm stad </w:t>
      </w:r>
    </w:p>
    <w:p w14:paraId="202A8305" w14:textId="77777777" w:rsidR="008B5EA2" w:rsidRDefault="008B5EA2" w:rsidP="008B5EA2"/>
    <w:p w14:paraId="19F12D10" w14:textId="77777777" w:rsidR="008B5EA2" w:rsidRPr="007B2832" w:rsidRDefault="008B5EA2" w:rsidP="008B5EA2">
      <w:pPr>
        <w:rPr>
          <w:b/>
        </w:rPr>
      </w:pPr>
      <w:r w:rsidRPr="007B2832">
        <w:rPr>
          <w:b/>
        </w:rPr>
        <w:t>3. Yrkesbakgrund</w:t>
      </w:r>
    </w:p>
    <w:p w14:paraId="545A74E9" w14:textId="7F608F9E" w:rsidR="008B5EA2" w:rsidRDefault="008B5EA2" w:rsidP="008B5EA2">
      <w:r>
        <w:t>Sociolog/statistiker utredare myndigheten för delaktighet</w:t>
      </w:r>
    </w:p>
    <w:p w14:paraId="2D43EE08" w14:textId="77777777" w:rsidR="008B5EA2" w:rsidRDefault="008B5EA2" w:rsidP="008B5EA2"/>
    <w:p w14:paraId="220F6527" w14:textId="77777777" w:rsidR="008B5EA2" w:rsidRPr="007B2832" w:rsidRDefault="008B5EA2" w:rsidP="008B5EA2">
      <w:pPr>
        <w:rPr>
          <w:b/>
        </w:rPr>
      </w:pPr>
      <w:r w:rsidRPr="007B2832">
        <w:rPr>
          <w:b/>
        </w:rPr>
        <w:t>4. Hur länge har Du varit synskadad?</w:t>
      </w:r>
    </w:p>
    <w:p w14:paraId="43A83E24" w14:textId="77777777" w:rsidR="008B5EA2" w:rsidRDefault="008B5EA2" w:rsidP="008B5EA2">
      <w:r>
        <w:t xml:space="preserve">Sedan födsel </w:t>
      </w:r>
    </w:p>
    <w:p w14:paraId="2864D507" w14:textId="77777777" w:rsidR="008B5EA2" w:rsidRDefault="008B5EA2" w:rsidP="008B5EA2"/>
    <w:p w14:paraId="3F4D413D" w14:textId="77777777" w:rsidR="008B5EA2" w:rsidRPr="007B2832" w:rsidRDefault="008B5EA2" w:rsidP="008B5EA2">
      <w:pPr>
        <w:rPr>
          <w:b/>
        </w:rPr>
      </w:pPr>
      <w:r w:rsidRPr="007B2832">
        <w:rPr>
          <w:b/>
        </w:rPr>
        <w:t>5. Är Du synsvag eller blind?</w:t>
      </w:r>
    </w:p>
    <w:p w14:paraId="11CC96E2" w14:textId="77777777" w:rsidR="008B5EA2" w:rsidRDefault="008B5EA2" w:rsidP="008B5EA2">
      <w:r>
        <w:t>Synsvag</w:t>
      </w:r>
    </w:p>
    <w:p w14:paraId="70C507C8" w14:textId="77777777" w:rsidR="008B5EA2" w:rsidRDefault="008B5EA2" w:rsidP="008B5EA2"/>
    <w:p w14:paraId="51C87FE3" w14:textId="77777777" w:rsidR="008B5EA2" w:rsidRPr="007B2832" w:rsidRDefault="008B5EA2" w:rsidP="008B5EA2">
      <w:pPr>
        <w:rPr>
          <w:b/>
        </w:rPr>
      </w:pPr>
      <w:r w:rsidRPr="007B2832">
        <w:rPr>
          <w:b/>
        </w:rPr>
        <w:t>6. Vilken/vilka uppgifter skulle Du kunna tänka Dig att inrikta Dig på?</w:t>
      </w:r>
    </w:p>
    <w:p w14:paraId="13DF079A" w14:textId="77777777" w:rsidR="008B5EA2" w:rsidRDefault="008B5EA2" w:rsidP="008B5EA2">
      <w:proofErr w:type="spellStart"/>
      <w:r>
        <w:t>Synsvagefrågor</w:t>
      </w:r>
      <w:proofErr w:type="spellEnd"/>
      <w:r>
        <w:t xml:space="preserve">, intressepolitik, ekonomi och personalfrågor </w:t>
      </w:r>
    </w:p>
    <w:p w14:paraId="6E335424" w14:textId="77777777" w:rsidR="008B5EA2" w:rsidRDefault="008B5EA2" w:rsidP="008B5EA2"/>
    <w:p w14:paraId="422FE7EF" w14:textId="77777777" w:rsidR="008B5EA2" w:rsidRPr="007B2832" w:rsidRDefault="008B5EA2" w:rsidP="008B5EA2">
      <w:pPr>
        <w:rPr>
          <w:b/>
        </w:rPr>
      </w:pPr>
      <w:r w:rsidRPr="007B2832">
        <w:rPr>
          <w:b/>
        </w:rPr>
        <w:t>7. Förfogar Du över tid för denna uppgift?</w:t>
      </w:r>
    </w:p>
    <w:p w14:paraId="42E1833B" w14:textId="77777777" w:rsidR="008B5EA2" w:rsidRDefault="008B5EA2" w:rsidP="008B5EA2">
      <w:r>
        <w:t>Ja, blir pensionär till sommaren och har då tid att välja vad jag vill göra. Tycker då att styrelsen verkar vara bra, jag har ju varit verksamhetsrevisor både på riks och distriktsnivå.</w:t>
      </w:r>
    </w:p>
    <w:p w14:paraId="60744C3E" w14:textId="77777777" w:rsidR="008B5EA2" w:rsidRDefault="008B5EA2" w:rsidP="008B5EA2"/>
    <w:p w14:paraId="094AE60B" w14:textId="3672A685" w:rsidR="008B5EA2" w:rsidRPr="007B2832" w:rsidRDefault="008B5EA2" w:rsidP="008B5EA2">
      <w:pPr>
        <w:rPr>
          <w:b/>
        </w:rPr>
      </w:pPr>
      <w:r w:rsidRPr="007B2832">
        <w:rPr>
          <w:b/>
        </w:rPr>
        <w:t>8. Eventuellt tidigare erfarenhet av organisationsarbete, övriga skäl som gör att Du kan tänka Dig att ställa upp:</w:t>
      </w:r>
    </w:p>
    <w:p w14:paraId="22935FF6" w14:textId="676B1B8C" w:rsidR="00710316" w:rsidRPr="007B2832" w:rsidRDefault="008B5EA2" w:rsidP="008B5EA2">
      <w:r>
        <w:t xml:space="preserve">Satt i Stockholmsföreningens styrelse ca tio år för ca 15 år sedan och länge i US som ung. Har arbetat mycket med liknande frågor som statstjänsteman. Annars har mitt intresse varit SRFs internationella arbete och då Bosnien projektet som distriktet drev i 25 år. </w:t>
      </w:r>
    </w:p>
    <w:sectPr w:rsidR="00710316" w:rsidRPr="007B2832" w:rsidSect="008F597D">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D123" w14:textId="77777777" w:rsidR="008F597D" w:rsidRDefault="008F597D" w:rsidP="00AB452E">
      <w:pPr>
        <w:spacing w:line="240" w:lineRule="auto"/>
      </w:pPr>
      <w:r>
        <w:separator/>
      </w:r>
    </w:p>
  </w:endnote>
  <w:endnote w:type="continuationSeparator" w:id="0">
    <w:p w14:paraId="56012A67" w14:textId="77777777" w:rsidR="008F597D" w:rsidRDefault="008F597D" w:rsidP="00AB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pto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E39E" w14:textId="77777777" w:rsidR="008F597D" w:rsidRDefault="008F597D" w:rsidP="00AB452E">
      <w:pPr>
        <w:spacing w:line="240" w:lineRule="auto"/>
      </w:pPr>
      <w:r>
        <w:separator/>
      </w:r>
    </w:p>
  </w:footnote>
  <w:footnote w:type="continuationSeparator" w:id="0">
    <w:p w14:paraId="24D9992D" w14:textId="77777777" w:rsidR="008F597D" w:rsidRDefault="008F597D" w:rsidP="00AB4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1820" w14:textId="77777777" w:rsidR="00525D37" w:rsidRDefault="00DD0A56">
    <w:pPr>
      <w:pStyle w:val="Sidhuvud"/>
    </w:pPr>
    <w:r>
      <w:rPr>
        <w:noProof/>
        <w:lang w:eastAsia="sv-SE"/>
      </w:rPr>
      <w:drawing>
        <wp:inline distT="0" distB="0" distL="0" distR="0" wp14:anchorId="32101530" wp14:editId="2E0997BF">
          <wp:extent cx="4095115" cy="6000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6000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274A5"/>
    <w:multiLevelType w:val="hybridMultilevel"/>
    <w:tmpl w:val="5AD0349C"/>
    <w:lvl w:ilvl="0" w:tplc="041D000F">
      <w:start w:val="1"/>
      <w:numFmt w:val="decimal"/>
      <w:lvlText w:val="%1."/>
      <w:lvlJc w:val="left"/>
      <w:pPr>
        <w:ind w:left="801" w:hanging="360"/>
      </w:pPr>
    </w:lvl>
    <w:lvl w:ilvl="1" w:tplc="041D0019" w:tentative="1">
      <w:start w:val="1"/>
      <w:numFmt w:val="lowerLetter"/>
      <w:lvlText w:val="%2."/>
      <w:lvlJc w:val="left"/>
      <w:pPr>
        <w:ind w:left="1521" w:hanging="360"/>
      </w:pPr>
    </w:lvl>
    <w:lvl w:ilvl="2" w:tplc="041D001B" w:tentative="1">
      <w:start w:val="1"/>
      <w:numFmt w:val="lowerRoman"/>
      <w:lvlText w:val="%3."/>
      <w:lvlJc w:val="right"/>
      <w:pPr>
        <w:ind w:left="2241" w:hanging="180"/>
      </w:pPr>
    </w:lvl>
    <w:lvl w:ilvl="3" w:tplc="041D000F" w:tentative="1">
      <w:start w:val="1"/>
      <w:numFmt w:val="decimal"/>
      <w:lvlText w:val="%4."/>
      <w:lvlJc w:val="left"/>
      <w:pPr>
        <w:ind w:left="2961" w:hanging="360"/>
      </w:pPr>
    </w:lvl>
    <w:lvl w:ilvl="4" w:tplc="041D0019" w:tentative="1">
      <w:start w:val="1"/>
      <w:numFmt w:val="lowerLetter"/>
      <w:lvlText w:val="%5."/>
      <w:lvlJc w:val="left"/>
      <w:pPr>
        <w:ind w:left="3681" w:hanging="360"/>
      </w:pPr>
    </w:lvl>
    <w:lvl w:ilvl="5" w:tplc="041D001B" w:tentative="1">
      <w:start w:val="1"/>
      <w:numFmt w:val="lowerRoman"/>
      <w:lvlText w:val="%6."/>
      <w:lvlJc w:val="right"/>
      <w:pPr>
        <w:ind w:left="4401" w:hanging="180"/>
      </w:pPr>
    </w:lvl>
    <w:lvl w:ilvl="6" w:tplc="041D000F" w:tentative="1">
      <w:start w:val="1"/>
      <w:numFmt w:val="decimal"/>
      <w:lvlText w:val="%7."/>
      <w:lvlJc w:val="left"/>
      <w:pPr>
        <w:ind w:left="5121" w:hanging="360"/>
      </w:pPr>
    </w:lvl>
    <w:lvl w:ilvl="7" w:tplc="041D0019" w:tentative="1">
      <w:start w:val="1"/>
      <w:numFmt w:val="lowerLetter"/>
      <w:lvlText w:val="%8."/>
      <w:lvlJc w:val="left"/>
      <w:pPr>
        <w:ind w:left="5841" w:hanging="360"/>
      </w:pPr>
    </w:lvl>
    <w:lvl w:ilvl="8" w:tplc="041D001B" w:tentative="1">
      <w:start w:val="1"/>
      <w:numFmt w:val="lowerRoman"/>
      <w:lvlText w:val="%9."/>
      <w:lvlJc w:val="right"/>
      <w:pPr>
        <w:ind w:left="65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D2"/>
    <w:rsid w:val="000005A6"/>
    <w:rsid w:val="000007C4"/>
    <w:rsid w:val="000010F9"/>
    <w:rsid w:val="00001235"/>
    <w:rsid w:val="000042A4"/>
    <w:rsid w:val="0000499D"/>
    <w:rsid w:val="00004EC3"/>
    <w:rsid w:val="0000576E"/>
    <w:rsid w:val="00006370"/>
    <w:rsid w:val="0001029A"/>
    <w:rsid w:val="0001064D"/>
    <w:rsid w:val="00010A23"/>
    <w:rsid w:val="0001243D"/>
    <w:rsid w:val="00012E0B"/>
    <w:rsid w:val="00013B45"/>
    <w:rsid w:val="00014A5C"/>
    <w:rsid w:val="00014F3D"/>
    <w:rsid w:val="00015B2B"/>
    <w:rsid w:val="0002062A"/>
    <w:rsid w:val="00021A9C"/>
    <w:rsid w:val="00021AE7"/>
    <w:rsid w:val="00023994"/>
    <w:rsid w:val="000311E4"/>
    <w:rsid w:val="000316B6"/>
    <w:rsid w:val="00034210"/>
    <w:rsid w:val="00036E78"/>
    <w:rsid w:val="000402C6"/>
    <w:rsid w:val="00045EC0"/>
    <w:rsid w:val="00047D81"/>
    <w:rsid w:val="00052509"/>
    <w:rsid w:val="000576E8"/>
    <w:rsid w:val="00060CC3"/>
    <w:rsid w:val="00061557"/>
    <w:rsid w:val="0006192E"/>
    <w:rsid w:val="00064103"/>
    <w:rsid w:val="00066998"/>
    <w:rsid w:val="00070AAC"/>
    <w:rsid w:val="000724DA"/>
    <w:rsid w:val="000754F9"/>
    <w:rsid w:val="00076CAC"/>
    <w:rsid w:val="00076F6E"/>
    <w:rsid w:val="0007742D"/>
    <w:rsid w:val="00080686"/>
    <w:rsid w:val="0008280B"/>
    <w:rsid w:val="000835C8"/>
    <w:rsid w:val="00085609"/>
    <w:rsid w:val="0009135A"/>
    <w:rsid w:val="00094BA9"/>
    <w:rsid w:val="00096487"/>
    <w:rsid w:val="000B1309"/>
    <w:rsid w:val="000B3C30"/>
    <w:rsid w:val="000C1FE7"/>
    <w:rsid w:val="000C2DE2"/>
    <w:rsid w:val="000C2E55"/>
    <w:rsid w:val="000C7DCB"/>
    <w:rsid w:val="000C7EAB"/>
    <w:rsid w:val="000D23D5"/>
    <w:rsid w:val="000D6175"/>
    <w:rsid w:val="000D7BFA"/>
    <w:rsid w:val="000E0FAC"/>
    <w:rsid w:val="000E263C"/>
    <w:rsid w:val="000E2D13"/>
    <w:rsid w:val="000E3062"/>
    <w:rsid w:val="000E3250"/>
    <w:rsid w:val="000E345A"/>
    <w:rsid w:val="000E3C2D"/>
    <w:rsid w:val="000E75C5"/>
    <w:rsid w:val="000F2B09"/>
    <w:rsid w:val="000F2D60"/>
    <w:rsid w:val="000F5664"/>
    <w:rsid w:val="000F7BD7"/>
    <w:rsid w:val="001021B6"/>
    <w:rsid w:val="00106078"/>
    <w:rsid w:val="001134BB"/>
    <w:rsid w:val="00113DD2"/>
    <w:rsid w:val="001155F7"/>
    <w:rsid w:val="00115B13"/>
    <w:rsid w:val="001205BC"/>
    <w:rsid w:val="001212D7"/>
    <w:rsid w:val="0012155D"/>
    <w:rsid w:val="001309D3"/>
    <w:rsid w:val="00131A41"/>
    <w:rsid w:val="001331AA"/>
    <w:rsid w:val="0013380C"/>
    <w:rsid w:val="00134B67"/>
    <w:rsid w:val="0013597B"/>
    <w:rsid w:val="00136BAE"/>
    <w:rsid w:val="00137C00"/>
    <w:rsid w:val="00142657"/>
    <w:rsid w:val="001503A2"/>
    <w:rsid w:val="00151F4E"/>
    <w:rsid w:val="001528A6"/>
    <w:rsid w:val="001544D8"/>
    <w:rsid w:val="00155496"/>
    <w:rsid w:val="001631C1"/>
    <w:rsid w:val="00166A83"/>
    <w:rsid w:val="00170BB4"/>
    <w:rsid w:val="00171F6F"/>
    <w:rsid w:val="00172CD9"/>
    <w:rsid w:val="0017425B"/>
    <w:rsid w:val="00180CF4"/>
    <w:rsid w:val="0018238A"/>
    <w:rsid w:val="00183590"/>
    <w:rsid w:val="00183CCD"/>
    <w:rsid w:val="00184E14"/>
    <w:rsid w:val="0019588E"/>
    <w:rsid w:val="001A0289"/>
    <w:rsid w:val="001A04BF"/>
    <w:rsid w:val="001A1960"/>
    <w:rsid w:val="001A6331"/>
    <w:rsid w:val="001A6746"/>
    <w:rsid w:val="001A73CE"/>
    <w:rsid w:val="001B0EEF"/>
    <w:rsid w:val="001B6849"/>
    <w:rsid w:val="001B6D1C"/>
    <w:rsid w:val="001C43E9"/>
    <w:rsid w:val="001C66F1"/>
    <w:rsid w:val="001C704F"/>
    <w:rsid w:val="001D021C"/>
    <w:rsid w:val="001D2FE5"/>
    <w:rsid w:val="001D7D13"/>
    <w:rsid w:val="001E1B73"/>
    <w:rsid w:val="001E3CB2"/>
    <w:rsid w:val="001E5517"/>
    <w:rsid w:val="001E5964"/>
    <w:rsid w:val="001E7F9B"/>
    <w:rsid w:val="001F7038"/>
    <w:rsid w:val="001F74DF"/>
    <w:rsid w:val="001F798B"/>
    <w:rsid w:val="00200422"/>
    <w:rsid w:val="00200E35"/>
    <w:rsid w:val="00200F4F"/>
    <w:rsid w:val="00201397"/>
    <w:rsid w:val="00203972"/>
    <w:rsid w:val="00205198"/>
    <w:rsid w:val="00207150"/>
    <w:rsid w:val="002076D6"/>
    <w:rsid w:val="0021096A"/>
    <w:rsid w:val="00211C8D"/>
    <w:rsid w:val="00216CF4"/>
    <w:rsid w:val="00221906"/>
    <w:rsid w:val="002269D8"/>
    <w:rsid w:val="002309C9"/>
    <w:rsid w:val="00231DB7"/>
    <w:rsid w:val="00235ADE"/>
    <w:rsid w:val="00240670"/>
    <w:rsid w:val="00242306"/>
    <w:rsid w:val="00245667"/>
    <w:rsid w:val="00245BBE"/>
    <w:rsid w:val="00252B44"/>
    <w:rsid w:val="00253785"/>
    <w:rsid w:val="00253EA9"/>
    <w:rsid w:val="00254983"/>
    <w:rsid w:val="00255347"/>
    <w:rsid w:val="00255F7A"/>
    <w:rsid w:val="00263E49"/>
    <w:rsid w:val="00273ACD"/>
    <w:rsid w:val="00273E6A"/>
    <w:rsid w:val="00277589"/>
    <w:rsid w:val="0028136C"/>
    <w:rsid w:val="00281438"/>
    <w:rsid w:val="002846E0"/>
    <w:rsid w:val="002935FF"/>
    <w:rsid w:val="00294286"/>
    <w:rsid w:val="0029445B"/>
    <w:rsid w:val="002951AC"/>
    <w:rsid w:val="002A174A"/>
    <w:rsid w:val="002A4474"/>
    <w:rsid w:val="002A5927"/>
    <w:rsid w:val="002B20B3"/>
    <w:rsid w:val="002B2CE8"/>
    <w:rsid w:val="002B4792"/>
    <w:rsid w:val="002B47B7"/>
    <w:rsid w:val="002C0355"/>
    <w:rsid w:val="002C0C84"/>
    <w:rsid w:val="002C18CF"/>
    <w:rsid w:val="002C1E60"/>
    <w:rsid w:val="002C34C7"/>
    <w:rsid w:val="002C4936"/>
    <w:rsid w:val="002C5854"/>
    <w:rsid w:val="002D01BC"/>
    <w:rsid w:val="002D03E9"/>
    <w:rsid w:val="002D0823"/>
    <w:rsid w:val="002D252A"/>
    <w:rsid w:val="002D3673"/>
    <w:rsid w:val="002D3E7A"/>
    <w:rsid w:val="002D5052"/>
    <w:rsid w:val="002D5F34"/>
    <w:rsid w:val="002E0400"/>
    <w:rsid w:val="002E07C6"/>
    <w:rsid w:val="002E192D"/>
    <w:rsid w:val="002E2667"/>
    <w:rsid w:val="002E2AF4"/>
    <w:rsid w:val="002E2FF7"/>
    <w:rsid w:val="002E432D"/>
    <w:rsid w:val="002E4A69"/>
    <w:rsid w:val="002F47CE"/>
    <w:rsid w:val="002F47E9"/>
    <w:rsid w:val="002F4B2B"/>
    <w:rsid w:val="003009A8"/>
    <w:rsid w:val="00300CA6"/>
    <w:rsid w:val="003039BF"/>
    <w:rsid w:val="00304F9E"/>
    <w:rsid w:val="003076E0"/>
    <w:rsid w:val="003078DB"/>
    <w:rsid w:val="00310886"/>
    <w:rsid w:val="00311336"/>
    <w:rsid w:val="00315E9E"/>
    <w:rsid w:val="003238E5"/>
    <w:rsid w:val="00324C44"/>
    <w:rsid w:val="00325957"/>
    <w:rsid w:val="003259CB"/>
    <w:rsid w:val="00327F95"/>
    <w:rsid w:val="00332CDD"/>
    <w:rsid w:val="003340A3"/>
    <w:rsid w:val="003361B6"/>
    <w:rsid w:val="0033648D"/>
    <w:rsid w:val="003365C0"/>
    <w:rsid w:val="00337D55"/>
    <w:rsid w:val="00343433"/>
    <w:rsid w:val="0034704C"/>
    <w:rsid w:val="003537D6"/>
    <w:rsid w:val="0036149A"/>
    <w:rsid w:val="003813AF"/>
    <w:rsid w:val="00383975"/>
    <w:rsid w:val="00384295"/>
    <w:rsid w:val="003847D5"/>
    <w:rsid w:val="003856BE"/>
    <w:rsid w:val="00390A19"/>
    <w:rsid w:val="00391073"/>
    <w:rsid w:val="00392FF0"/>
    <w:rsid w:val="003964E5"/>
    <w:rsid w:val="00396764"/>
    <w:rsid w:val="00397D54"/>
    <w:rsid w:val="003A02E5"/>
    <w:rsid w:val="003A5339"/>
    <w:rsid w:val="003A588B"/>
    <w:rsid w:val="003A6851"/>
    <w:rsid w:val="003B081B"/>
    <w:rsid w:val="003B3252"/>
    <w:rsid w:val="003B56DA"/>
    <w:rsid w:val="003C2EBA"/>
    <w:rsid w:val="003C782B"/>
    <w:rsid w:val="003D0C8E"/>
    <w:rsid w:val="003D0FB0"/>
    <w:rsid w:val="003D402C"/>
    <w:rsid w:val="003D5236"/>
    <w:rsid w:val="003E1B88"/>
    <w:rsid w:val="003E39BA"/>
    <w:rsid w:val="003F0677"/>
    <w:rsid w:val="003F1DA5"/>
    <w:rsid w:val="003F21EA"/>
    <w:rsid w:val="003F2319"/>
    <w:rsid w:val="003F2920"/>
    <w:rsid w:val="003F2DA5"/>
    <w:rsid w:val="003F324B"/>
    <w:rsid w:val="003F4BF9"/>
    <w:rsid w:val="00404AF6"/>
    <w:rsid w:val="0040556C"/>
    <w:rsid w:val="004066CD"/>
    <w:rsid w:val="004138E5"/>
    <w:rsid w:val="00414E4D"/>
    <w:rsid w:val="00422ADB"/>
    <w:rsid w:val="00423047"/>
    <w:rsid w:val="0042506B"/>
    <w:rsid w:val="0042517B"/>
    <w:rsid w:val="004261AC"/>
    <w:rsid w:val="0042626B"/>
    <w:rsid w:val="00430F4D"/>
    <w:rsid w:val="00431200"/>
    <w:rsid w:val="00440B4B"/>
    <w:rsid w:val="00443223"/>
    <w:rsid w:val="00444859"/>
    <w:rsid w:val="00450976"/>
    <w:rsid w:val="00450A61"/>
    <w:rsid w:val="00450FE6"/>
    <w:rsid w:val="004549A1"/>
    <w:rsid w:val="00455218"/>
    <w:rsid w:val="00457B68"/>
    <w:rsid w:val="00460A2F"/>
    <w:rsid w:val="0046283A"/>
    <w:rsid w:val="0046416B"/>
    <w:rsid w:val="004659E8"/>
    <w:rsid w:val="0046716D"/>
    <w:rsid w:val="004677D7"/>
    <w:rsid w:val="00470860"/>
    <w:rsid w:val="004731E3"/>
    <w:rsid w:val="004747D4"/>
    <w:rsid w:val="00475549"/>
    <w:rsid w:val="00482D56"/>
    <w:rsid w:val="00483915"/>
    <w:rsid w:val="004841D3"/>
    <w:rsid w:val="00485AAB"/>
    <w:rsid w:val="00485B09"/>
    <w:rsid w:val="00487D0D"/>
    <w:rsid w:val="0049283A"/>
    <w:rsid w:val="004A1D6B"/>
    <w:rsid w:val="004A262D"/>
    <w:rsid w:val="004A3A3D"/>
    <w:rsid w:val="004A5948"/>
    <w:rsid w:val="004A6459"/>
    <w:rsid w:val="004A6BBF"/>
    <w:rsid w:val="004A7A8A"/>
    <w:rsid w:val="004B5F5A"/>
    <w:rsid w:val="004C1D4D"/>
    <w:rsid w:val="004C27C7"/>
    <w:rsid w:val="004C43CB"/>
    <w:rsid w:val="004C5783"/>
    <w:rsid w:val="004C584B"/>
    <w:rsid w:val="004C5DF5"/>
    <w:rsid w:val="004D7F3F"/>
    <w:rsid w:val="004E178C"/>
    <w:rsid w:val="004E2D13"/>
    <w:rsid w:val="004E795A"/>
    <w:rsid w:val="004F1FF6"/>
    <w:rsid w:val="004F2633"/>
    <w:rsid w:val="005007DC"/>
    <w:rsid w:val="00504390"/>
    <w:rsid w:val="005052F4"/>
    <w:rsid w:val="00507603"/>
    <w:rsid w:val="0052123C"/>
    <w:rsid w:val="00521A3F"/>
    <w:rsid w:val="00525D37"/>
    <w:rsid w:val="00527BBD"/>
    <w:rsid w:val="00530C3F"/>
    <w:rsid w:val="005350D1"/>
    <w:rsid w:val="0053623F"/>
    <w:rsid w:val="00537904"/>
    <w:rsid w:val="00537B96"/>
    <w:rsid w:val="00541125"/>
    <w:rsid w:val="005454C6"/>
    <w:rsid w:val="00555037"/>
    <w:rsid w:val="00556914"/>
    <w:rsid w:val="00564591"/>
    <w:rsid w:val="00565DA5"/>
    <w:rsid w:val="00567C38"/>
    <w:rsid w:val="00572769"/>
    <w:rsid w:val="00572954"/>
    <w:rsid w:val="0057299D"/>
    <w:rsid w:val="00572B13"/>
    <w:rsid w:val="00573573"/>
    <w:rsid w:val="00581AD2"/>
    <w:rsid w:val="00583A73"/>
    <w:rsid w:val="00583D68"/>
    <w:rsid w:val="00584969"/>
    <w:rsid w:val="00585827"/>
    <w:rsid w:val="005900D7"/>
    <w:rsid w:val="0059292D"/>
    <w:rsid w:val="00592DC6"/>
    <w:rsid w:val="00594CAD"/>
    <w:rsid w:val="005966C8"/>
    <w:rsid w:val="005A523B"/>
    <w:rsid w:val="005B2C30"/>
    <w:rsid w:val="005B3FFE"/>
    <w:rsid w:val="005B5387"/>
    <w:rsid w:val="005B5954"/>
    <w:rsid w:val="005C4E16"/>
    <w:rsid w:val="005C4E5D"/>
    <w:rsid w:val="005C69CD"/>
    <w:rsid w:val="005D1552"/>
    <w:rsid w:val="005D36D4"/>
    <w:rsid w:val="005D37BF"/>
    <w:rsid w:val="005D4C0D"/>
    <w:rsid w:val="005D79C4"/>
    <w:rsid w:val="005E1C78"/>
    <w:rsid w:val="005E2A2F"/>
    <w:rsid w:val="005E44D8"/>
    <w:rsid w:val="005E5E0D"/>
    <w:rsid w:val="005E6042"/>
    <w:rsid w:val="005F12FB"/>
    <w:rsid w:val="005F2ABD"/>
    <w:rsid w:val="005F2CD2"/>
    <w:rsid w:val="005F3C9B"/>
    <w:rsid w:val="005F4542"/>
    <w:rsid w:val="005F7E65"/>
    <w:rsid w:val="0060025D"/>
    <w:rsid w:val="00600D57"/>
    <w:rsid w:val="00603C5A"/>
    <w:rsid w:val="00605D70"/>
    <w:rsid w:val="00616175"/>
    <w:rsid w:val="00622762"/>
    <w:rsid w:val="00622872"/>
    <w:rsid w:val="00622C2A"/>
    <w:rsid w:val="00626F64"/>
    <w:rsid w:val="0063239F"/>
    <w:rsid w:val="00633652"/>
    <w:rsid w:val="00642448"/>
    <w:rsid w:val="006450F9"/>
    <w:rsid w:val="006462A6"/>
    <w:rsid w:val="00646AE4"/>
    <w:rsid w:val="00646B1C"/>
    <w:rsid w:val="006521E3"/>
    <w:rsid w:val="00652D22"/>
    <w:rsid w:val="00653E01"/>
    <w:rsid w:val="006566C0"/>
    <w:rsid w:val="00664DF6"/>
    <w:rsid w:val="00671A79"/>
    <w:rsid w:val="00672B4C"/>
    <w:rsid w:val="00673A96"/>
    <w:rsid w:val="00674134"/>
    <w:rsid w:val="00674345"/>
    <w:rsid w:val="006761E6"/>
    <w:rsid w:val="00680C2B"/>
    <w:rsid w:val="006815D1"/>
    <w:rsid w:val="00683883"/>
    <w:rsid w:val="006840C7"/>
    <w:rsid w:val="00686993"/>
    <w:rsid w:val="00687B33"/>
    <w:rsid w:val="0069149B"/>
    <w:rsid w:val="00693CF7"/>
    <w:rsid w:val="006946FD"/>
    <w:rsid w:val="00695A19"/>
    <w:rsid w:val="006A0FEA"/>
    <w:rsid w:val="006A1425"/>
    <w:rsid w:val="006A1885"/>
    <w:rsid w:val="006A43BE"/>
    <w:rsid w:val="006A4E96"/>
    <w:rsid w:val="006A5063"/>
    <w:rsid w:val="006A561E"/>
    <w:rsid w:val="006A5B0A"/>
    <w:rsid w:val="006B03E3"/>
    <w:rsid w:val="006B2D1B"/>
    <w:rsid w:val="006B681B"/>
    <w:rsid w:val="006D1EDD"/>
    <w:rsid w:val="006D43FD"/>
    <w:rsid w:val="006D440E"/>
    <w:rsid w:val="006D4B4B"/>
    <w:rsid w:val="006D5C8C"/>
    <w:rsid w:val="006D6E15"/>
    <w:rsid w:val="006D74B4"/>
    <w:rsid w:val="006E0EF1"/>
    <w:rsid w:val="006E31A9"/>
    <w:rsid w:val="006E3AE5"/>
    <w:rsid w:val="006F0D5B"/>
    <w:rsid w:val="006F15F3"/>
    <w:rsid w:val="006F27F9"/>
    <w:rsid w:val="006F64DC"/>
    <w:rsid w:val="0070037D"/>
    <w:rsid w:val="00710316"/>
    <w:rsid w:val="0071574F"/>
    <w:rsid w:val="0071714B"/>
    <w:rsid w:val="00721051"/>
    <w:rsid w:val="007217F7"/>
    <w:rsid w:val="0072200E"/>
    <w:rsid w:val="00722DCD"/>
    <w:rsid w:val="00724BF8"/>
    <w:rsid w:val="00725DE0"/>
    <w:rsid w:val="00730A8B"/>
    <w:rsid w:val="007364AE"/>
    <w:rsid w:val="007378A4"/>
    <w:rsid w:val="0074028C"/>
    <w:rsid w:val="00741A76"/>
    <w:rsid w:val="00741DE0"/>
    <w:rsid w:val="00742E47"/>
    <w:rsid w:val="007435C1"/>
    <w:rsid w:val="007465E3"/>
    <w:rsid w:val="007507EF"/>
    <w:rsid w:val="00752135"/>
    <w:rsid w:val="007552DC"/>
    <w:rsid w:val="00757CA6"/>
    <w:rsid w:val="00757CFF"/>
    <w:rsid w:val="00762E65"/>
    <w:rsid w:val="00762ED4"/>
    <w:rsid w:val="00764B6B"/>
    <w:rsid w:val="00767839"/>
    <w:rsid w:val="00771DBD"/>
    <w:rsid w:val="00773FE3"/>
    <w:rsid w:val="007749E6"/>
    <w:rsid w:val="00777961"/>
    <w:rsid w:val="007815ED"/>
    <w:rsid w:val="00782EAE"/>
    <w:rsid w:val="0078733B"/>
    <w:rsid w:val="0079109D"/>
    <w:rsid w:val="007914A6"/>
    <w:rsid w:val="0079324B"/>
    <w:rsid w:val="00794E33"/>
    <w:rsid w:val="00796CD2"/>
    <w:rsid w:val="007A15D7"/>
    <w:rsid w:val="007B2832"/>
    <w:rsid w:val="007B63E5"/>
    <w:rsid w:val="007B658F"/>
    <w:rsid w:val="007B711A"/>
    <w:rsid w:val="007D6B6C"/>
    <w:rsid w:val="007D7149"/>
    <w:rsid w:val="007D7D99"/>
    <w:rsid w:val="007E0938"/>
    <w:rsid w:val="007E2C35"/>
    <w:rsid w:val="007E74DE"/>
    <w:rsid w:val="007E7802"/>
    <w:rsid w:val="007F0293"/>
    <w:rsid w:val="007F06DF"/>
    <w:rsid w:val="007F1791"/>
    <w:rsid w:val="007F2580"/>
    <w:rsid w:val="007F4DDA"/>
    <w:rsid w:val="007F507C"/>
    <w:rsid w:val="007F756F"/>
    <w:rsid w:val="0080246C"/>
    <w:rsid w:val="00803723"/>
    <w:rsid w:val="008047A5"/>
    <w:rsid w:val="008119DF"/>
    <w:rsid w:val="00811F61"/>
    <w:rsid w:val="00812657"/>
    <w:rsid w:val="00815A97"/>
    <w:rsid w:val="00820CC6"/>
    <w:rsid w:val="008220CB"/>
    <w:rsid w:val="008238A9"/>
    <w:rsid w:val="008265EC"/>
    <w:rsid w:val="00827C4F"/>
    <w:rsid w:val="00830CDB"/>
    <w:rsid w:val="00831DD2"/>
    <w:rsid w:val="00842C66"/>
    <w:rsid w:val="0084467F"/>
    <w:rsid w:val="00844DC6"/>
    <w:rsid w:val="00845BDC"/>
    <w:rsid w:val="00853D6C"/>
    <w:rsid w:val="00855246"/>
    <w:rsid w:val="00856F95"/>
    <w:rsid w:val="00860672"/>
    <w:rsid w:val="00861BCC"/>
    <w:rsid w:val="00863E49"/>
    <w:rsid w:val="008736FF"/>
    <w:rsid w:val="00873824"/>
    <w:rsid w:val="00876D3E"/>
    <w:rsid w:val="0088082D"/>
    <w:rsid w:val="0088656E"/>
    <w:rsid w:val="00886754"/>
    <w:rsid w:val="00886906"/>
    <w:rsid w:val="00890E86"/>
    <w:rsid w:val="00897310"/>
    <w:rsid w:val="00897944"/>
    <w:rsid w:val="008A00BE"/>
    <w:rsid w:val="008A303C"/>
    <w:rsid w:val="008A3603"/>
    <w:rsid w:val="008A42A7"/>
    <w:rsid w:val="008A7A27"/>
    <w:rsid w:val="008B4DD7"/>
    <w:rsid w:val="008B5EA2"/>
    <w:rsid w:val="008C21D1"/>
    <w:rsid w:val="008C2241"/>
    <w:rsid w:val="008C2B68"/>
    <w:rsid w:val="008C754C"/>
    <w:rsid w:val="008C7BAB"/>
    <w:rsid w:val="008D2927"/>
    <w:rsid w:val="008D4E8F"/>
    <w:rsid w:val="008E3729"/>
    <w:rsid w:val="008E508B"/>
    <w:rsid w:val="008E750A"/>
    <w:rsid w:val="008E7FC7"/>
    <w:rsid w:val="008F03CA"/>
    <w:rsid w:val="008F4F0F"/>
    <w:rsid w:val="008F597D"/>
    <w:rsid w:val="008F5D7A"/>
    <w:rsid w:val="008F5E0F"/>
    <w:rsid w:val="00900B42"/>
    <w:rsid w:val="00903BFF"/>
    <w:rsid w:val="00904C8E"/>
    <w:rsid w:val="009067F3"/>
    <w:rsid w:val="009146B6"/>
    <w:rsid w:val="00917713"/>
    <w:rsid w:val="009239E0"/>
    <w:rsid w:val="0092759B"/>
    <w:rsid w:val="0093674A"/>
    <w:rsid w:val="00942FE7"/>
    <w:rsid w:val="0094361A"/>
    <w:rsid w:val="009445D8"/>
    <w:rsid w:val="00945A29"/>
    <w:rsid w:val="00951CE9"/>
    <w:rsid w:val="00952944"/>
    <w:rsid w:val="00956523"/>
    <w:rsid w:val="00956FCF"/>
    <w:rsid w:val="00961B47"/>
    <w:rsid w:val="00962F76"/>
    <w:rsid w:val="00964F43"/>
    <w:rsid w:val="00965CA6"/>
    <w:rsid w:val="009717A5"/>
    <w:rsid w:val="009718A0"/>
    <w:rsid w:val="00971AEB"/>
    <w:rsid w:val="00975934"/>
    <w:rsid w:val="00975A2B"/>
    <w:rsid w:val="0098050C"/>
    <w:rsid w:val="00980ED4"/>
    <w:rsid w:val="00981D54"/>
    <w:rsid w:val="0098333D"/>
    <w:rsid w:val="0098412D"/>
    <w:rsid w:val="009917FD"/>
    <w:rsid w:val="009966E7"/>
    <w:rsid w:val="00997231"/>
    <w:rsid w:val="00997A50"/>
    <w:rsid w:val="00997B59"/>
    <w:rsid w:val="009A2A4C"/>
    <w:rsid w:val="009A5BD2"/>
    <w:rsid w:val="009A67A8"/>
    <w:rsid w:val="009B1030"/>
    <w:rsid w:val="009B59A1"/>
    <w:rsid w:val="009B60CB"/>
    <w:rsid w:val="009B69F3"/>
    <w:rsid w:val="009C2481"/>
    <w:rsid w:val="009C513F"/>
    <w:rsid w:val="009D0369"/>
    <w:rsid w:val="009D0CBE"/>
    <w:rsid w:val="009D29F1"/>
    <w:rsid w:val="009D4F7E"/>
    <w:rsid w:val="009D7691"/>
    <w:rsid w:val="009D7856"/>
    <w:rsid w:val="009E1F2A"/>
    <w:rsid w:val="009E2C22"/>
    <w:rsid w:val="009E4910"/>
    <w:rsid w:val="009E53BC"/>
    <w:rsid w:val="009E795F"/>
    <w:rsid w:val="009E7B94"/>
    <w:rsid w:val="009F4332"/>
    <w:rsid w:val="009F7EA4"/>
    <w:rsid w:val="00A00999"/>
    <w:rsid w:val="00A116CF"/>
    <w:rsid w:val="00A122A1"/>
    <w:rsid w:val="00A125FA"/>
    <w:rsid w:val="00A140E2"/>
    <w:rsid w:val="00A213F0"/>
    <w:rsid w:val="00A219B0"/>
    <w:rsid w:val="00A223E9"/>
    <w:rsid w:val="00A22614"/>
    <w:rsid w:val="00A2476E"/>
    <w:rsid w:val="00A276B4"/>
    <w:rsid w:val="00A276E8"/>
    <w:rsid w:val="00A30931"/>
    <w:rsid w:val="00A340A3"/>
    <w:rsid w:val="00A345A8"/>
    <w:rsid w:val="00A3593A"/>
    <w:rsid w:val="00A36AAA"/>
    <w:rsid w:val="00A413E5"/>
    <w:rsid w:val="00A426DE"/>
    <w:rsid w:val="00A43D7A"/>
    <w:rsid w:val="00A44C9A"/>
    <w:rsid w:val="00A473A3"/>
    <w:rsid w:val="00A51734"/>
    <w:rsid w:val="00A52C40"/>
    <w:rsid w:val="00A52F74"/>
    <w:rsid w:val="00A622EB"/>
    <w:rsid w:val="00A70288"/>
    <w:rsid w:val="00A712E0"/>
    <w:rsid w:val="00A71A19"/>
    <w:rsid w:val="00A71D57"/>
    <w:rsid w:val="00A728FE"/>
    <w:rsid w:val="00A73663"/>
    <w:rsid w:val="00A77612"/>
    <w:rsid w:val="00A8020F"/>
    <w:rsid w:val="00A83825"/>
    <w:rsid w:val="00A8513C"/>
    <w:rsid w:val="00A86568"/>
    <w:rsid w:val="00A873BB"/>
    <w:rsid w:val="00A90308"/>
    <w:rsid w:val="00A95C3A"/>
    <w:rsid w:val="00AA093A"/>
    <w:rsid w:val="00AA10D1"/>
    <w:rsid w:val="00AA1B78"/>
    <w:rsid w:val="00AA657C"/>
    <w:rsid w:val="00AA7055"/>
    <w:rsid w:val="00AB2471"/>
    <w:rsid w:val="00AB452E"/>
    <w:rsid w:val="00AC5044"/>
    <w:rsid w:val="00AC504A"/>
    <w:rsid w:val="00AC7EF8"/>
    <w:rsid w:val="00AD0B8E"/>
    <w:rsid w:val="00AE1FB8"/>
    <w:rsid w:val="00AE4FF7"/>
    <w:rsid w:val="00AE6595"/>
    <w:rsid w:val="00AF0204"/>
    <w:rsid w:val="00AF0711"/>
    <w:rsid w:val="00AF189B"/>
    <w:rsid w:val="00AF2738"/>
    <w:rsid w:val="00AF5AA3"/>
    <w:rsid w:val="00B0112E"/>
    <w:rsid w:val="00B02661"/>
    <w:rsid w:val="00B039F4"/>
    <w:rsid w:val="00B04818"/>
    <w:rsid w:val="00B0493A"/>
    <w:rsid w:val="00B07563"/>
    <w:rsid w:val="00B114D9"/>
    <w:rsid w:val="00B131F2"/>
    <w:rsid w:val="00B1514E"/>
    <w:rsid w:val="00B15C60"/>
    <w:rsid w:val="00B25E17"/>
    <w:rsid w:val="00B260AF"/>
    <w:rsid w:val="00B267F2"/>
    <w:rsid w:val="00B27B06"/>
    <w:rsid w:val="00B301FB"/>
    <w:rsid w:val="00B32E01"/>
    <w:rsid w:val="00B33585"/>
    <w:rsid w:val="00B408A4"/>
    <w:rsid w:val="00B4579B"/>
    <w:rsid w:val="00B5229F"/>
    <w:rsid w:val="00B55B5F"/>
    <w:rsid w:val="00B56AD6"/>
    <w:rsid w:val="00B60F46"/>
    <w:rsid w:val="00B615D7"/>
    <w:rsid w:val="00B63849"/>
    <w:rsid w:val="00B6744F"/>
    <w:rsid w:val="00B67D06"/>
    <w:rsid w:val="00B67F12"/>
    <w:rsid w:val="00B740FD"/>
    <w:rsid w:val="00B755D9"/>
    <w:rsid w:val="00B757AD"/>
    <w:rsid w:val="00B7604D"/>
    <w:rsid w:val="00B7736A"/>
    <w:rsid w:val="00B82575"/>
    <w:rsid w:val="00B82CD8"/>
    <w:rsid w:val="00B90FF4"/>
    <w:rsid w:val="00B9186B"/>
    <w:rsid w:val="00B93C44"/>
    <w:rsid w:val="00BA4F09"/>
    <w:rsid w:val="00BA65E7"/>
    <w:rsid w:val="00BA7486"/>
    <w:rsid w:val="00BB1708"/>
    <w:rsid w:val="00BC0135"/>
    <w:rsid w:val="00BC728B"/>
    <w:rsid w:val="00BC79C4"/>
    <w:rsid w:val="00BD0787"/>
    <w:rsid w:val="00BD1A2D"/>
    <w:rsid w:val="00BD1AA9"/>
    <w:rsid w:val="00BD3036"/>
    <w:rsid w:val="00BD4381"/>
    <w:rsid w:val="00BD45B1"/>
    <w:rsid w:val="00BD4F9E"/>
    <w:rsid w:val="00BD68B8"/>
    <w:rsid w:val="00BD76F6"/>
    <w:rsid w:val="00BE3304"/>
    <w:rsid w:val="00BE73D2"/>
    <w:rsid w:val="00BF139E"/>
    <w:rsid w:val="00BF4080"/>
    <w:rsid w:val="00C04806"/>
    <w:rsid w:val="00C07558"/>
    <w:rsid w:val="00C103C6"/>
    <w:rsid w:val="00C11980"/>
    <w:rsid w:val="00C14693"/>
    <w:rsid w:val="00C15801"/>
    <w:rsid w:val="00C166D6"/>
    <w:rsid w:val="00C171C5"/>
    <w:rsid w:val="00C25E26"/>
    <w:rsid w:val="00C26AA8"/>
    <w:rsid w:val="00C3443D"/>
    <w:rsid w:val="00C35C96"/>
    <w:rsid w:val="00C423B3"/>
    <w:rsid w:val="00C4289B"/>
    <w:rsid w:val="00C42B9D"/>
    <w:rsid w:val="00C503C3"/>
    <w:rsid w:val="00C51ECC"/>
    <w:rsid w:val="00C53454"/>
    <w:rsid w:val="00C53510"/>
    <w:rsid w:val="00C60D3D"/>
    <w:rsid w:val="00C62625"/>
    <w:rsid w:val="00C64C94"/>
    <w:rsid w:val="00C64F8D"/>
    <w:rsid w:val="00C6561A"/>
    <w:rsid w:val="00C72279"/>
    <w:rsid w:val="00C738BA"/>
    <w:rsid w:val="00C76BBA"/>
    <w:rsid w:val="00C82B1B"/>
    <w:rsid w:val="00C85F56"/>
    <w:rsid w:val="00C86F70"/>
    <w:rsid w:val="00C86FBD"/>
    <w:rsid w:val="00C91341"/>
    <w:rsid w:val="00C91A3F"/>
    <w:rsid w:val="00C92573"/>
    <w:rsid w:val="00C92A52"/>
    <w:rsid w:val="00C92F91"/>
    <w:rsid w:val="00C95390"/>
    <w:rsid w:val="00C95763"/>
    <w:rsid w:val="00CA07EA"/>
    <w:rsid w:val="00CA0A88"/>
    <w:rsid w:val="00CA1D89"/>
    <w:rsid w:val="00CA69EA"/>
    <w:rsid w:val="00CA7DD3"/>
    <w:rsid w:val="00CB2073"/>
    <w:rsid w:val="00CB4485"/>
    <w:rsid w:val="00CB4EEF"/>
    <w:rsid w:val="00CB5F3A"/>
    <w:rsid w:val="00CB64AA"/>
    <w:rsid w:val="00CB66D6"/>
    <w:rsid w:val="00CD3190"/>
    <w:rsid w:val="00CD3D78"/>
    <w:rsid w:val="00CD5B6E"/>
    <w:rsid w:val="00CE7946"/>
    <w:rsid w:val="00CF1F06"/>
    <w:rsid w:val="00CF6510"/>
    <w:rsid w:val="00CF73CE"/>
    <w:rsid w:val="00D02BE1"/>
    <w:rsid w:val="00D07465"/>
    <w:rsid w:val="00D100D8"/>
    <w:rsid w:val="00D102F5"/>
    <w:rsid w:val="00D10BBE"/>
    <w:rsid w:val="00D1430A"/>
    <w:rsid w:val="00D144AA"/>
    <w:rsid w:val="00D14DD7"/>
    <w:rsid w:val="00D15837"/>
    <w:rsid w:val="00D206A5"/>
    <w:rsid w:val="00D2121E"/>
    <w:rsid w:val="00D24533"/>
    <w:rsid w:val="00D24536"/>
    <w:rsid w:val="00D25136"/>
    <w:rsid w:val="00D26F7F"/>
    <w:rsid w:val="00D316A8"/>
    <w:rsid w:val="00D325D5"/>
    <w:rsid w:val="00D33CF0"/>
    <w:rsid w:val="00D3627B"/>
    <w:rsid w:val="00D3729D"/>
    <w:rsid w:val="00D37358"/>
    <w:rsid w:val="00D4034D"/>
    <w:rsid w:val="00D415E5"/>
    <w:rsid w:val="00D41E38"/>
    <w:rsid w:val="00D4223F"/>
    <w:rsid w:val="00D42C2B"/>
    <w:rsid w:val="00D44E26"/>
    <w:rsid w:val="00D47A42"/>
    <w:rsid w:val="00D51211"/>
    <w:rsid w:val="00D55E78"/>
    <w:rsid w:val="00D5610D"/>
    <w:rsid w:val="00D57E16"/>
    <w:rsid w:val="00D6102C"/>
    <w:rsid w:val="00D6176D"/>
    <w:rsid w:val="00D61C5D"/>
    <w:rsid w:val="00D62048"/>
    <w:rsid w:val="00D62636"/>
    <w:rsid w:val="00D631E3"/>
    <w:rsid w:val="00D635A5"/>
    <w:rsid w:val="00D666C9"/>
    <w:rsid w:val="00D80C22"/>
    <w:rsid w:val="00D814CD"/>
    <w:rsid w:val="00D84674"/>
    <w:rsid w:val="00D84781"/>
    <w:rsid w:val="00D85E53"/>
    <w:rsid w:val="00D878E4"/>
    <w:rsid w:val="00D90B55"/>
    <w:rsid w:val="00DA361C"/>
    <w:rsid w:val="00DB044D"/>
    <w:rsid w:val="00DB2F7C"/>
    <w:rsid w:val="00DB3723"/>
    <w:rsid w:val="00DB5845"/>
    <w:rsid w:val="00DB5F25"/>
    <w:rsid w:val="00DB78BB"/>
    <w:rsid w:val="00DC33F5"/>
    <w:rsid w:val="00DC35FB"/>
    <w:rsid w:val="00DC3F26"/>
    <w:rsid w:val="00DD0A56"/>
    <w:rsid w:val="00DD14C1"/>
    <w:rsid w:val="00DD63DF"/>
    <w:rsid w:val="00DE119D"/>
    <w:rsid w:val="00DE4CF4"/>
    <w:rsid w:val="00DE550C"/>
    <w:rsid w:val="00DE6F04"/>
    <w:rsid w:val="00DE7C31"/>
    <w:rsid w:val="00DF0807"/>
    <w:rsid w:val="00DF1930"/>
    <w:rsid w:val="00DF4D97"/>
    <w:rsid w:val="00E00A08"/>
    <w:rsid w:val="00E04FF1"/>
    <w:rsid w:val="00E105C7"/>
    <w:rsid w:val="00E12B43"/>
    <w:rsid w:val="00E14741"/>
    <w:rsid w:val="00E15BD9"/>
    <w:rsid w:val="00E1773B"/>
    <w:rsid w:val="00E17FBA"/>
    <w:rsid w:val="00E235D1"/>
    <w:rsid w:val="00E263A1"/>
    <w:rsid w:val="00E32D11"/>
    <w:rsid w:val="00E33E41"/>
    <w:rsid w:val="00E4142F"/>
    <w:rsid w:val="00E45497"/>
    <w:rsid w:val="00E51176"/>
    <w:rsid w:val="00E515F2"/>
    <w:rsid w:val="00E53B05"/>
    <w:rsid w:val="00E60167"/>
    <w:rsid w:val="00E617EE"/>
    <w:rsid w:val="00E6440A"/>
    <w:rsid w:val="00E64985"/>
    <w:rsid w:val="00E6534D"/>
    <w:rsid w:val="00E65E52"/>
    <w:rsid w:val="00E66EC7"/>
    <w:rsid w:val="00E718CC"/>
    <w:rsid w:val="00E71C3F"/>
    <w:rsid w:val="00E75B7B"/>
    <w:rsid w:val="00E82547"/>
    <w:rsid w:val="00E826BB"/>
    <w:rsid w:val="00E872B0"/>
    <w:rsid w:val="00E91021"/>
    <w:rsid w:val="00E92D02"/>
    <w:rsid w:val="00E96F5A"/>
    <w:rsid w:val="00E97EC2"/>
    <w:rsid w:val="00EA2BE8"/>
    <w:rsid w:val="00EA6F7B"/>
    <w:rsid w:val="00EB0784"/>
    <w:rsid w:val="00EB1503"/>
    <w:rsid w:val="00EB785C"/>
    <w:rsid w:val="00EC307F"/>
    <w:rsid w:val="00EC4D8C"/>
    <w:rsid w:val="00EC55EA"/>
    <w:rsid w:val="00ED108C"/>
    <w:rsid w:val="00ED670B"/>
    <w:rsid w:val="00ED6E40"/>
    <w:rsid w:val="00ED6ED5"/>
    <w:rsid w:val="00ED71B3"/>
    <w:rsid w:val="00EE2FF8"/>
    <w:rsid w:val="00EE45A0"/>
    <w:rsid w:val="00EF1B53"/>
    <w:rsid w:val="00EF1D49"/>
    <w:rsid w:val="00EF2B05"/>
    <w:rsid w:val="00EF528D"/>
    <w:rsid w:val="00EF6151"/>
    <w:rsid w:val="00F01893"/>
    <w:rsid w:val="00F023E4"/>
    <w:rsid w:val="00F05620"/>
    <w:rsid w:val="00F120DA"/>
    <w:rsid w:val="00F15EC3"/>
    <w:rsid w:val="00F214C3"/>
    <w:rsid w:val="00F2230B"/>
    <w:rsid w:val="00F3379E"/>
    <w:rsid w:val="00F37D3D"/>
    <w:rsid w:val="00F46992"/>
    <w:rsid w:val="00F47491"/>
    <w:rsid w:val="00F50187"/>
    <w:rsid w:val="00F53A5A"/>
    <w:rsid w:val="00F556E9"/>
    <w:rsid w:val="00F55F84"/>
    <w:rsid w:val="00F60787"/>
    <w:rsid w:val="00F60DD0"/>
    <w:rsid w:val="00F6206A"/>
    <w:rsid w:val="00F6533E"/>
    <w:rsid w:val="00F653E4"/>
    <w:rsid w:val="00F72503"/>
    <w:rsid w:val="00F735AA"/>
    <w:rsid w:val="00F7391D"/>
    <w:rsid w:val="00F74292"/>
    <w:rsid w:val="00F75F66"/>
    <w:rsid w:val="00F76B9E"/>
    <w:rsid w:val="00F81632"/>
    <w:rsid w:val="00F81781"/>
    <w:rsid w:val="00F92F38"/>
    <w:rsid w:val="00F93045"/>
    <w:rsid w:val="00F94657"/>
    <w:rsid w:val="00F94EFB"/>
    <w:rsid w:val="00F94F51"/>
    <w:rsid w:val="00F95F2D"/>
    <w:rsid w:val="00FA05DA"/>
    <w:rsid w:val="00FB0646"/>
    <w:rsid w:val="00FB1CE0"/>
    <w:rsid w:val="00FB46C5"/>
    <w:rsid w:val="00FB48F4"/>
    <w:rsid w:val="00FB6B0C"/>
    <w:rsid w:val="00FC003E"/>
    <w:rsid w:val="00FC1201"/>
    <w:rsid w:val="00FC3FE3"/>
    <w:rsid w:val="00FC4121"/>
    <w:rsid w:val="00FD1E50"/>
    <w:rsid w:val="00FD238C"/>
    <w:rsid w:val="00FE0973"/>
    <w:rsid w:val="00FE1B4D"/>
    <w:rsid w:val="00FE3D43"/>
    <w:rsid w:val="00FE4D4B"/>
    <w:rsid w:val="00FE6942"/>
    <w:rsid w:val="00FE6FFF"/>
    <w:rsid w:val="00FF037D"/>
    <w:rsid w:val="00FF3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8E595"/>
  <w15:chartTrackingRefBased/>
  <w15:docId w15:val="{87A8CF0C-3C37-4932-A005-B04DA359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16"/>
    <w:pPr>
      <w:spacing w:line="276" w:lineRule="auto"/>
    </w:pPr>
    <w:rPr>
      <w:rFonts w:cs="Arial"/>
      <w:sz w:val="28"/>
      <w:szCs w:val="28"/>
      <w:lang w:eastAsia="en-US"/>
    </w:rPr>
  </w:style>
  <w:style w:type="paragraph" w:styleId="Rubrik1">
    <w:name w:val="heading 1"/>
    <w:basedOn w:val="Normal"/>
    <w:next w:val="Normal"/>
    <w:link w:val="Rubrik1Char"/>
    <w:uiPriority w:val="9"/>
    <w:qFormat/>
    <w:rsid w:val="001A6331"/>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Rubrik2">
    <w:name w:val="heading 2"/>
    <w:basedOn w:val="Normal"/>
    <w:next w:val="Normal"/>
    <w:link w:val="Rubrik2Char"/>
    <w:uiPriority w:val="9"/>
    <w:semiHidden/>
    <w:unhideWhenUsed/>
    <w:qFormat/>
    <w:rsid w:val="00710316"/>
    <w:pPr>
      <w:keepNext/>
      <w:keepLines/>
      <w:spacing w:before="200" w:line="240" w:lineRule="auto"/>
      <w:outlineLvl w:val="1"/>
    </w:pPr>
    <w:rPr>
      <w:rFonts w:eastAsia="Times New Roman" w:cs="Times New Roman"/>
      <w:b/>
      <w:bCs/>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semiHidden/>
    <w:rsid w:val="00710316"/>
    <w:rPr>
      <w:rFonts w:eastAsia="Times New Roman"/>
      <w:b/>
      <w:bCs/>
      <w:sz w:val="32"/>
      <w:szCs w:val="26"/>
      <w:lang w:eastAsia="en-US"/>
    </w:rPr>
  </w:style>
  <w:style w:type="paragraph" w:customStyle="1" w:styleId="p1">
    <w:name w:val="p1"/>
    <w:basedOn w:val="Normal"/>
    <w:rsid w:val="00710316"/>
    <w:pPr>
      <w:spacing w:line="240" w:lineRule="auto"/>
    </w:pPr>
    <w:rPr>
      <w:rFonts w:ascii=".SF UI Text" w:hAnsi=".SF UI Text" w:cs="Times New Roman"/>
      <w:color w:val="454545"/>
      <w:sz w:val="26"/>
      <w:szCs w:val="26"/>
      <w:lang w:eastAsia="sv-SE"/>
    </w:rPr>
  </w:style>
  <w:style w:type="character" w:customStyle="1" w:styleId="s1">
    <w:name w:val="s1"/>
    <w:rsid w:val="00710316"/>
    <w:rPr>
      <w:rFonts w:ascii=".SFUIText" w:hAnsi=".SFUIText" w:hint="default"/>
      <w:b w:val="0"/>
      <w:bCs w:val="0"/>
      <w:i w:val="0"/>
      <w:iCs w:val="0"/>
    </w:rPr>
  </w:style>
  <w:style w:type="character" w:customStyle="1" w:styleId="apple-converted-space">
    <w:name w:val="apple-converted-space"/>
    <w:rsid w:val="00710316"/>
  </w:style>
  <w:style w:type="paragraph" w:styleId="Sidhuvud">
    <w:name w:val="header"/>
    <w:basedOn w:val="Normal"/>
    <w:link w:val="SidhuvudChar"/>
    <w:uiPriority w:val="99"/>
    <w:unhideWhenUsed/>
    <w:rsid w:val="00AB452E"/>
    <w:pPr>
      <w:tabs>
        <w:tab w:val="center" w:pos="4536"/>
        <w:tab w:val="right" w:pos="9072"/>
      </w:tabs>
    </w:pPr>
  </w:style>
  <w:style w:type="character" w:customStyle="1" w:styleId="SidhuvudChar">
    <w:name w:val="Sidhuvud Char"/>
    <w:link w:val="Sidhuvud"/>
    <w:uiPriority w:val="99"/>
    <w:rsid w:val="00AB452E"/>
    <w:rPr>
      <w:rFonts w:cs="Arial"/>
      <w:sz w:val="28"/>
      <w:szCs w:val="28"/>
      <w:lang w:eastAsia="en-US"/>
    </w:rPr>
  </w:style>
  <w:style w:type="paragraph" w:styleId="Sidfot">
    <w:name w:val="footer"/>
    <w:basedOn w:val="Normal"/>
    <w:link w:val="SidfotChar"/>
    <w:uiPriority w:val="99"/>
    <w:unhideWhenUsed/>
    <w:rsid w:val="00AB452E"/>
    <w:pPr>
      <w:tabs>
        <w:tab w:val="center" w:pos="4536"/>
        <w:tab w:val="right" w:pos="9072"/>
      </w:tabs>
    </w:pPr>
  </w:style>
  <w:style w:type="character" w:customStyle="1" w:styleId="SidfotChar">
    <w:name w:val="Sidfot Char"/>
    <w:link w:val="Sidfot"/>
    <w:uiPriority w:val="99"/>
    <w:rsid w:val="00AB452E"/>
    <w:rPr>
      <w:rFonts w:cs="Arial"/>
      <w:sz w:val="28"/>
      <w:szCs w:val="28"/>
      <w:lang w:eastAsia="en-US"/>
    </w:rPr>
  </w:style>
  <w:style w:type="character" w:customStyle="1" w:styleId="Rubrik1Char">
    <w:name w:val="Rubrik 1 Char"/>
    <w:basedOn w:val="Standardstycketeckensnitt"/>
    <w:link w:val="Rubrik1"/>
    <w:uiPriority w:val="9"/>
    <w:rsid w:val="001A6331"/>
    <w:rPr>
      <w:rFonts w:asciiTheme="majorHAnsi" w:eastAsiaTheme="majorEastAsia" w:hAnsiTheme="majorHAnsi" w:cstheme="majorBidi"/>
      <w:color w:val="0F4761" w:themeColor="accent1" w:themeShade="BF"/>
      <w:sz w:val="32"/>
      <w:szCs w:val="32"/>
      <w:lang w:eastAsia="en-US"/>
    </w:rPr>
  </w:style>
  <w:style w:type="character" w:styleId="Hyperlnk">
    <w:name w:val="Hyperlink"/>
    <w:rsid w:val="001A6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0495">
      <w:bodyDiv w:val="1"/>
      <w:marLeft w:val="0"/>
      <w:marRight w:val="0"/>
      <w:marTop w:val="0"/>
      <w:marBottom w:val="0"/>
      <w:divBdr>
        <w:top w:val="none" w:sz="0" w:space="0" w:color="auto"/>
        <w:left w:val="none" w:sz="0" w:space="0" w:color="auto"/>
        <w:bottom w:val="none" w:sz="0" w:space="0" w:color="auto"/>
        <w:right w:val="none" w:sz="0" w:space="0" w:color="auto"/>
      </w:divBdr>
    </w:div>
    <w:div w:id="1237937485">
      <w:bodyDiv w:val="1"/>
      <w:marLeft w:val="0"/>
      <w:marRight w:val="0"/>
      <w:marTop w:val="0"/>
      <w:marBottom w:val="0"/>
      <w:divBdr>
        <w:top w:val="none" w:sz="0" w:space="0" w:color="auto"/>
        <w:left w:val="none" w:sz="0" w:space="0" w:color="auto"/>
        <w:bottom w:val="none" w:sz="0" w:space="0" w:color="auto"/>
        <w:right w:val="none" w:sz="0" w:space="0" w:color="auto"/>
      </w:divBdr>
    </w:div>
    <w:div w:id="16430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la%20Sj&#246;qvist\OneDrive\Dokument\Anpassade%20Office-mallar\Kompetensf&#246;rs&#246;rjning%20-%20synpedago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Kompetensförsörjning - synpedagoger</Template>
  <TotalTime>31</TotalTime>
  <Pages>16</Pages>
  <Words>2158</Words>
  <Characters>11440</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Sjöqvist</dc:creator>
  <cp:keywords/>
  <cp:lastModifiedBy>Fiorella Öqvist</cp:lastModifiedBy>
  <cp:revision>22</cp:revision>
  <dcterms:created xsi:type="dcterms:W3CDTF">2024-03-03T07:14:00Z</dcterms:created>
  <dcterms:modified xsi:type="dcterms:W3CDTF">2024-03-26T14:36:00Z</dcterms:modified>
</cp:coreProperties>
</file>