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71B9FB6" w14:textId="7F2930A7" w:rsidR="00F76B9E" w:rsidRDefault="001A6331" w:rsidP="007E7802">
      <w:pPr>
        <w:tabs>
          <w:tab w:val="left" w:pos="5103"/>
        </w:tabs>
      </w:pPr>
      <w:r>
        <w:tab/>
      </w:r>
    </w:p>
    <w:p w14:paraId="66828A9A" w14:textId="77777777" w:rsidR="00E91021" w:rsidRPr="000C4BD6" w:rsidRDefault="00E91021" w:rsidP="00E91021">
      <w:pPr>
        <w:keepNext/>
        <w:outlineLvl w:val="0"/>
        <w:rPr>
          <w:rFonts w:eastAsia="Times New Roman"/>
          <w:b/>
          <w:bCs/>
          <w:kern w:val="32"/>
          <w:sz w:val="32"/>
          <w:szCs w:val="32"/>
          <w:lang w:eastAsia="sv-SE"/>
        </w:rPr>
      </w:pPr>
      <w:r w:rsidRPr="000C4BD6">
        <w:rPr>
          <w:rFonts w:eastAsia="Times New Roman"/>
          <w:b/>
          <w:bCs/>
          <w:kern w:val="32"/>
          <w:sz w:val="32"/>
          <w:szCs w:val="32"/>
          <w:lang w:eastAsia="sv-SE"/>
        </w:rPr>
        <w:t>Förslag om utskottsarbete</w:t>
      </w:r>
    </w:p>
    <w:p w14:paraId="390C31E1" w14:textId="77777777" w:rsidR="00E91021" w:rsidRPr="000C4BD6" w:rsidRDefault="00E91021" w:rsidP="00E91021">
      <w:pPr>
        <w:rPr>
          <w:b/>
          <w:u w:val="single"/>
        </w:rPr>
      </w:pPr>
    </w:p>
    <w:p w14:paraId="23E248DA" w14:textId="77777777" w:rsidR="00E91021" w:rsidRPr="000C4BD6" w:rsidRDefault="00E91021" w:rsidP="00E91021">
      <w:r w:rsidRPr="000C4BD6">
        <w:t>Ärenden som behandlas i beredningsutskottet:</w:t>
      </w:r>
    </w:p>
    <w:p w14:paraId="3B118AF1" w14:textId="77777777" w:rsidR="00E91021" w:rsidRPr="000C4BD6" w:rsidRDefault="00E91021" w:rsidP="00E91021"/>
    <w:p w14:paraId="2B0C1EC9" w14:textId="77777777" w:rsidR="00E91021" w:rsidRPr="000C4BD6" w:rsidRDefault="00E91021" w:rsidP="00E91021">
      <w:r>
        <w:t>Föredragningslistan, punkt 10</w:t>
      </w:r>
    </w:p>
    <w:p w14:paraId="0B05D9B1" w14:textId="77777777" w:rsidR="00E91021" w:rsidRPr="000C4BD6" w:rsidRDefault="00E91021" w:rsidP="00E91021">
      <w:r w:rsidRPr="000C4BD6">
        <w:t>Fråga om ansvarsfrihet för styrelsens ledamöter</w:t>
      </w:r>
    </w:p>
    <w:p w14:paraId="7A7D1884" w14:textId="77777777" w:rsidR="00E91021" w:rsidRPr="000C4BD6" w:rsidRDefault="00E91021" w:rsidP="00E91021"/>
    <w:p w14:paraId="2C226927" w14:textId="77777777" w:rsidR="00E91021" w:rsidRPr="000C4BD6" w:rsidRDefault="00E91021" w:rsidP="00E91021">
      <w:r>
        <w:t>Föredragningslistan, punkt 12</w:t>
      </w:r>
    </w:p>
    <w:p w14:paraId="3F28D7E8" w14:textId="77777777" w:rsidR="00E91021" w:rsidRPr="000C4BD6" w:rsidRDefault="00E91021" w:rsidP="00E91021">
      <w:r w:rsidRPr="000C4BD6">
        <w:t>Fastställande av arvoden till av representantskapet valda funktionärer</w:t>
      </w:r>
    </w:p>
    <w:p w14:paraId="1CEFB7D9" w14:textId="77777777" w:rsidR="00E91021" w:rsidRPr="000C4BD6" w:rsidRDefault="00E91021" w:rsidP="00E91021"/>
    <w:p w14:paraId="336CCE22" w14:textId="759C5653" w:rsidR="00E91021" w:rsidRPr="000C4BD6" w:rsidRDefault="00E91021" w:rsidP="00E91021">
      <w:r w:rsidRPr="000C4BD6">
        <w:t>F</w:t>
      </w:r>
      <w:r>
        <w:t>öredragningslistan, punkt 1</w:t>
      </w:r>
      <w:r w:rsidR="00A40491">
        <w:t>9</w:t>
      </w:r>
    </w:p>
    <w:p w14:paraId="702CC112" w14:textId="77777777" w:rsidR="00E91021" w:rsidRPr="000C4BD6" w:rsidRDefault="00E91021" w:rsidP="00E91021">
      <w:r w:rsidRPr="000C4BD6">
        <w:t>Val av valberedning</w:t>
      </w:r>
    </w:p>
    <w:p w14:paraId="7FF7BDC1" w14:textId="77777777" w:rsidR="00E91021" w:rsidRPr="000C4BD6" w:rsidRDefault="00E91021" w:rsidP="00E91021"/>
    <w:p w14:paraId="5E379CCF" w14:textId="77777777" w:rsidR="00E91021" w:rsidRPr="000C4BD6" w:rsidRDefault="00E91021" w:rsidP="00E91021">
      <w:r>
        <w:t>Föredragningslistan, punkt 21</w:t>
      </w:r>
      <w:bookmarkStart w:id="0" w:name="_GoBack"/>
      <w:bookmarkEnd w:id="0"/>
    </w:p>
    <w:p w14:paraId="1687893E" w14:textId="77777777" w:rsidR="00E91021" w:rsidRPr="000C4BD6" w:rsidRDefault="00E91021" w:rsidP="00E91021">
      <w:r w:rsidRPr="000C4BD6">
        <w:t>Nomineringar till Synskadades stiftelse i Stockholms och Gotlands län</w:t>
      </w:r>
    </w:p>
    <w:p w14:paraId="68A8D368" w14:textId="77777777" w:rsidR="00E91021" w:rsidRPr="000C4BD6" w:rsidRDefault="00E91021" w:rsidP="00E91021"/>
    <w:p w14:paraId="2FC32C5A" w14:textId="77777777" w:rsidR="00E91021" w:rsidRPr="000C4BD6" w:rsidRDefault="00E91021" w:rsidP="00E91021">
      <w:r>
        <w:t>Föredragningslistan, punkt 24</w:t>
      </w:r>
    </w:p>
    <w:p w14:paraId="6D893DED" w14:textId="77777777" w:rsidR="00E91021" w:rsidRPr="000C4BD6" w:rsidRDefault="00E91021" w:rsidP="00E91021">
      <w:r w:rsidRPr="000C4BD6">
        <w:t>Eventuella uttalanden</w:t>
      </w:r>
    </w:p>
    <w:p w14:paraId="4519A702" w14:textId="77777777" w:rsidR="00E91021" w:rsidRPr="000C4BD6" w:rsidRDefault="00E91021" w:rsidP="00E91021"/>
    <w:p w14:paraId="0428BF96" w14:textId="77777777" w:rsidR="00E91021" w:rsidRPr="000C4BD6" w:rsidRDefault="00E91021" w:rsidP="00E91021">
      <w:r w:rsidRPr="000C4BD6">
        <w:t xml:space="preserve">Ett ombud fungerar som ordförande i utskottet. En protokollförare utses från kansliet. I utskottet kommer också en föredragande från styrelsen att finnas med. </w:t>
      </w:r>
    </w:p>
    <w:p w14:paraId="2A4A9863" w14:textId="77777777" w:rsidR="00E91021" w:rsidRPr="000C4BD6" w:rsidRDefault="00E91021" w:rsidP="00E91021"/>
    <w:p w14:paraId="0AC4DEF7" w14:textId="77777777" w:rsidR="00E91021" w:rsidRPr="000C4BD6" w:rsidRDefault="00E91021" w:rsidP="00E91021"/>
    <w:p w14:paraId="3DAA6AC5" w14:textId="77777777" w:rsidR="00E91021" w:rsidRPr="000C4BD6" w:rsidRDefault="00E91021" w:rsidP="00E91021">
      <w:pPr>
        <w:rPr>
          <w:b/>
        </w:rPr>
      </w:pPr>
      <w:r w:rsidRPr="000C4BD6">
        <w:rPr>
          <w:b/>
        </w:rPr>
        <w:t>Styrelsen föreslår representantskapet besluta:</w:t>
      </w:r>
    </w:p>
    <w:p w14:paraId="4DCED484" w14:textId="77777777" w:rsidR="00E91021" w:rsidRPr="000C4BD6" w:rsidRDefault="00E91021" w:rsidP="00E91021"/>
    <w:p w14:paraId="12BBBAB3" w14:textId="77777777" w:rsidR="00E91021" w:rsidRPr="000C4BD6" w:rsidRDefault="00E91021" w:rsidP="00E91021">
      <w:r w:rsidRPr="000C4BD6">
        <w:rPr>
          <w:b/>
        </w:rPr>
        <w:t>att</w:t>
      </w:r>
      <w:r w:rsidRPr="000C4BD6">
        <w:tab/>
        <w:t>godkänna upprättat förslag.</w:t>
      </w:r>
    </w:p>
    <w:p w14:paraId="22935FF6" w14:textId="32F01BFA" w:rsidR="00710316" w:rsidRPr="00CA1D89" w:rsidRDefault="00710316" w:rsidP="00E91021">
      <w:pPr>
        <w:spacing w:line="240" w:lineRule="auto"/>
        <w:rPr>
          <w:rFonts w:eastAsia="Times New Roman"/>
        </w:rPr>
      </w:pPr>
    </w:p>
    <w:sectPr w:rsidR="00710316" w:rsidRPr="00CA1D89" w:rsidSect="008F597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4A5"/>
    <w:multiLevelType w:val="hybridMultilevel"/>
    <w:tmpl w:val="5AD0349C"/>
    <w:lvl w:ilvl="0" w:tplc="041D000F">
      <w:start w:val="1"/>
      <w:numFmt w:val="decimal"/>
      <w:lvlText w:val="%1."/>
      <w:lvlJc w:val="left"/>
      <w:pPr>
        <w:ind w:left="801" w:hanging="360"/>
      </w:pPr>
    </w:lvl>
    <w:lvl w:ilvl="1" w:tplc="041D0019" w:tentative="1">
      <w:start w:val="1"/>
      <w:numFmt w:val="lowerLetter"/>
      <w:lvlText w:val="%2."/>
      <w:lvlJc w:val="left"/>
      <w:pPr>
        <w:ind w:left="1521" w:hanging="360"/>
      </w:pPr>
    </w:lvl>
    <w:lvl w:ilvl="2" w:tplc="041D001B" w:tentative="1">
      <w:start w:val="1"/>
      <w:numFmt w:val="lowerRoman"/>
      <w:lvlText w:val="%3."/>
      <w:lvlJc w:val="right"/>
      <w:pPr>
        <w:ind w:left="2241" w:hanging="180"/>
      </w:pPr>
    </w:lvl>
    <w:lvl w:ilvl="3" w:tplc="041D000F" w:tentative="1">
      <w:start w:val="1"/>
      <w:numFmt w:val="decimal"/>
      <w:lvlText w:val="%4."/>
      <w:lvlJc w:val="left"/>
      <w:pPr>
        <w:ind w:left="2961" w:hanging="360"/>
      </w:pPr>
    </w:lvl>
    <w:lvl w:ilvl="4" w:tplc="041D0019" w:tentative="1">
      <w:start w:val="1"/>
      <w:numFmt w:val="lowerLetter"/>
      <w:lvlText w:val="%5."/>
      <w:lvlJc w:val="left"/>
      <w:pPr>
        <w:ind w:left="3681" w:hanging="360"/>
      </w:pPr>
    </w:lvl>
    <w:lvl w:ilvl="5" w:tplc="041D001B" w:tentative="1">
      <w:start w:val="1"/>
      <w:numFmt w:val="lowerRoman"/>
      <w:lvlText w:val="%6."/>
      <w:lvlJc w:val="right"/>
      <w:pPr>
        <w:ind w:left="4401" w:hanging="180"/>
      </w:pPr>
    </w:lvl>
    <w:lvl w:ilvl="6" w:tplc="041D000F" w:tentative="1">
      <w:start w:val="1"/>
      <w:numFmt w:val="decimal"/>
      <w:lvlText w:val="%7."/>
      <w:lvlJc w:val="left"/>
      <w:pPr>
        <w:ind w:left="5121" w:hanging="360"/>
      </w:pPr>
    </w:lvl>
    <w:lvl w:ilvl="7" w:tplc="041D0019" w:tentative="1">
      <w:start w:val="1"/>
      <w:numFmt w:val="lowerLetter"/>
      <w:lvlText w:val="%8."/>
      <w:lvlJc w:val="left"/>
      <w:pPr>
        <w:ind w:left="5841" w:hanging="360"/>
      </w:pPr>
    </w:lvl>
    <w:lvl w:ilvl="8" w:tplc="041D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576E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331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E7802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2F76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0491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1D89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1021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A63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character" w:styleId="Hyperlnk">
    <w:name w:val="Hyperlink"/>
    <w:rsid w:val="001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15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17</cp:revision>
  <dcterms:created xsi:type="dcterms:W3CDTF">2024-03-03T07:14:00Z</dcterms:created>
  <dcterms:modified xsi:type="dcterms:W3CDTF">2024-03-26T08:09:00Z</dcterms:modified>
</cp:coreProperties>
</file>