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DCC90" w14:textId="77777777" w:rsidR="00525D37" w:rsidRDefault="00525D37" w:rsidP="00B039F4">
      <w:pPr>
        <w:pStyle w:val="p1"/>
        <w:rPr>
          <w:rStyle w:val="s1"/>
          <w:rFonts w:ascii="Arial" w:hAnsi="Arial" w:cs="Arial"/>
          <w:b/>
          <w:color w:val="auto"/>
          <w:sz w:val="28"/>
          <w:szCs w:val="28"/>
        </w:rPr>
      </w:pPr>
      <w:bookmarkStart w:id="0" w:name="_GoBack"/>
      <w:bookmarkEnd w:id="0"/>
    </w:p>
    <w:p w14:paraId="071B9FB6" w14:textId="7F2930A7" w:rsidR="00F76B9E" w:rsidRDefault="001A6331" w:rsidP="007E7802">
      <w:pPr>
        <w:tabs>
          <w:tab w:val="left" w:pos="5103"/>
        </w:tabs>
      </w:pPr>
      <w:r>
        <w:tab/>
      </w:r>
    </w:p>
    <w:p w14:paraId="6699FC29" w14:textId="77777777" w:rsidR="0000576E" w:rsidRPr="000556D0" w:rsidRDefault="0000576E" w:rsidP="0000576E">
      <w:pPr>
        <w:spacing w:line="240" w:lineRule="auto"/>
        <w:rPr>
          <w:b/>
          <w:sz w:val="32"/>
          <w:szCs w:val="32"/>
        </w:rPr>
      </w:pPr>
      <w:r w:rsidRPr="000556D0">
        <w:rPr>
          <w:b/>
          <w:sz w:val="32"/>
          <w:szCs w:val="32"/>
        </w:rPr>
        <w:t>Förslag till</w:t>
      </w:r>
    </w:p>
    <w:p w14:paraId="3C6BAC87" w14:textId="77777777" w:rsidR="0000576E" w:rsidRDefault="0000576E" w:rsidP="0000576E">
      <w:pPr>
        <w:spacing w:line="240" w:lineRule="auto"/>
        <w:rPr>
          <w:b/>
        </w:rPr>
      </w:pPr>
    </w:p>
    <w:p w14:paraId="09C685A5" w14:textId="4EA7A695" w:rsidR="0000576E" w:rsidRPr="00B62D74" w:rsidRDefault="0000576E" w:rsidP="0000576E">
      <w:pPr>
        <w:spacing w:line="240" w:lineRule="auto"/>
      </w:pPr>
      <w:r>
        <w:rPr>
          <w:b/>
        </w:rPr>
        <w:t xml:space="preserve">ARBETSORDNING </w:t>
      </w:r>
      <w:r w:rsidRPr="00B62D74">
        <w:t>vid årsmöte med SRF Stockholm</w:t>
      </w:r>
      <w:r>
        <w:t xml:space="preserve"> Gotland, lördag den 27 april 2024.</w:t>
      </w:r>
    </w:p>
    <w:p w14:paraId="2001D32D" w14:textId="77777777" w:rsidR="0000576E" w:rsidRDefault="0000576E" w:rsidP="0000576E">
      <w:pPr>
        <w:spacing w:line="240" w:lineRule="auto"/>
      </w:pPr>
    </w:p>
    <w:p w14:paraId="010F1CB9" w14:textId="77777777" w:rsidR="0000576E" w:rsidRDefault="0000576E" w:rsidP="0000576E">
      <w:pPr>
        <w:spacing w:line="240" w:lineRule="auto"/>
      </w:pPr>
      <w:r>
        <w:t>Vi arbetar med varvade talarlistor, vilket innebär att ett ombud som begär ordet första gången under ärendepunkten får tala före ett ombud som talat mer än en gång. Presidiet kan vid behov välja att införa en tvåminuters regel.</w:t>
      </w:r>
    </w:p>
    <w:p w14:paraId="3BCDA19A" w14:textId="77777777" w:rsidR="0000576E" w:rsidRDefault="0000576E" w:rsidP="0000576E">
      <w:pPr>
        <w:spacing w:line="240" w:lineRule="auto"/>
      </w:pPr>
      <w:r>
        <w:t>På mötet behandlas endast färdiga förslag till uttalanden, vilka kan antas eller förkastas.</w:t>
      </w:r>
    </w:p>
    <w:p w14:paraId="5ABD53DB" w14:textId="77777777" w:rsidR="0000576E" w:rsidRDefault="0000576E" w:rsidP="0000576E">
      <w:pPr>
        <w:tabs>
          <w:tab w:val="left" w:pos="2410"/>
        </w:tabs>
        <w:spacing w:line="240" w:lineRule="auto"/>
      </w:pPr>
    </w:p>
    <w:p w14:paraId="2C46E5BB" w14:textId="77777777" w:rsidR="0000576E" w:rsidRDefault="0000576E" w:rsidP="0000576E">
      <w:pPr>
        <w:tabs>
          <w:tab w:val="left" w:pos="2410"/>
        </w:tabs>
        <w:spacing w:line="240" w:lineRule="auto"/>
      </w:pPr>
      <w:r>
        <w:t>09.30 - 10.00</w:t>
      </w:r>
      <w:r>
        <w:tab/>
        <w:t>Fika</w:t>
      </w:r>
    </w:p>
    <w:p w14:paraId="36E8035D" w14:textId="77777777" w:rsidR="0000576E" w:rsidRDefault="0000576E" w:rsidP="0000576E">
      <w:pPr>
        <w:tabs>
          <w:tab w:val="left" w:pos="2410"/>
        </w:tabs>
        <w:spacing w:line="240" w:lineRule="auto"/>
      </w:pPr>
    </w:p>
    <w:p w14:paraId="7DD5C4BF" w14:textId="77777777" w:rsidR="0000576E" w:rsidRDefault="0000576E" w:rsidP="0000576E">
      <w:pPr>
        <w:tabs>
          <w:tab w:val="left" w:pos="2410"/>
        </w:tabs>
        <w:spacing w:line="240" w:lineRule="auto"/>
      </w:pPr>
      <w:r>
        <w:t>10.00 – 10.45</w:t>
      </w:r>
      <w:r>
        <w:tab/>
        <w:t>Plenum, punkterna 1 t o m 6</w:t>
      </w:r>
    </w:p>
    <w:p w14:paraId="0CE9DBE9" w14:textId="77777777" w:rsidR="0000576E" w:rsidRDefault="0000576E" w:rsidP="0000576E">
      <w:pPr>
        <w:tabs>
          <w:tab w:val="left" w:pos="2410"/>
        </w:tabs>
        <w:spacing w:line="240" w:lineRule="auto"/>
      </w:pPr>
    </w:p>
    <w:p w14:paraId="02A62B53" w14:textId="1A1046B6" w:rsidR="0000576E" w:rsidRDefault="0000576E" w:rsidP="0000576E">
      <w:pPr>
        <w:tabs>
          <w:tab w:val="left" w:pos="2410"/>
        </w:tabs>
        <w:spacing w:line="240" w:lineRule="auto"/>
      </w:pPr>
      <w:r w:rsidRPr="00223173">
        <w:t>10.45 - 12.1</w:t>
      </w:r>
      <w:r w:rsidR="00154DF9">
        <w:t>0</w:t>
      </w:r>
      <w:r w:rsidRPr="00223173">
        <w:tab/>
        <w:t>Seminarium om gångna årets verksamhet</w:t>
      </w:r>
    </w:p>
    <w:p w14:paraId="0FDDD435" w14:textId="77777777" w:rsidR="00154DF9" w:rsidRDefault="00154DF9" w:rsidP="0000576E">
      <w:pPr>
        <w:tabs>
          <w:tab w:val="left" w:pos="2410"/>
        </w:tabs>
        <w:spacing w:line="240" w:lineRule="auto"/>
      </w:pPr>
    </w:p>
    <w:p w14:paraId="4C22A7FB" w14:textId="77D3780E" w:rsidR="00154DF9" w:rsidRDefault="00154DF9" w:rsidP="0000576E">
      <w:pPr>
        <w:tabs>
          <w:tab w:val="left" w:pos="2410"/>
        </w:tabs>
        <w:spacing w:line="240" w:lineRule="auto"/>
      </w:pPr>
      <w:r w:rsidRPr="00223173">
        <w:t>1</w:t>
      </w:r>
      <w:r>
        <w:t>2</w:t>
      </w:r>
      <w:r w:rsidRPr="00223173">
        <w:t>.</w:t>
      </w:r>
      <w:r>
        <w:t>10</w:t>
      </w:r>
      <w:r w:rsidRPr="00223173">
        <w:t xml:space="preserve"> - 12.15</w:t>
      </w:r>
      <w:r w:rsidRPr="00223173">
        <w:tab/>
      </w:r>
      <w:r>
        <w:t>Utdelning av Hederstecken</w:t>
      </w:r>
    </w:p>
    <w:p w14:paraId="3BD8D30A" w14:textId="77777777" w:rsidR="0000576E" w:rsidRDefault="0000576E" w:rsidP="0000576E">
      <w:pPr>
        <w:tabs>
          <w:tab w:val="left" w:pos="2410"/>
        </w:tabs>
        <w:spacing w:line="240" w:lineRule="auto"/>
      </w:pPr>
    </w:p>
    <w:p w14:paraId="0824EFD8" w14:textId="77777777" w:rsidR="0000576E" w:rsidRDefault="0000576E" w:rsidP="0000576E">
      <w:pPr>
        <w:tabs>
          <w:tab w:val="left" w:pos="2410"/>
        </w:tabs>
        <w:spacing w:line="240" w:lineRule="auto"/>
      </w:pPr>
      <w:r>
        <w:t>12.15 - 13.15</w:t>
      </w:r>
      <w:r>
        <w:tab/>
        <w:t>Lunch</w:t>
      </w:r>
    </w:p>
    <w:p w14:paraId="0C11E758" w14:textId="77777777" w:rsidR="0000576E" w:rsidRDefault="0000576E" w:rsidP="0000576E">
      <w:pPr>
        <w:tabs>
          <w:tab w:val="left" w:pos="2410"/>
        </w:tabs>
        <w:spacing w:line="240" w:lineRule="auto"/>
      </w:pPr>
    </w:p>
    <w:p w14:paraId="25E4E573" w14:textId="77777777" w:rsidR="0000576E" w:rsidRDefault="0000576E" w:rsidP="0000576E">
      <w:pPr>
        <w:tabs>
          <w:tab w:val="left" w:pos="2410"/>
        </w:tabs>
        <w:spacing w:line="240" w:lineRule="auto"/>
      </w:pPr>
      <w:r w:rsidRPr="00DA0FB9">
        <w:t>13.00</w:t>
      </w:r>
      <w:r w:rsidRPr="00DA0FB9">
        <w:tab/>
        <w:t>Nomineringstiden avslutas</w:t>
      </w:r>
    </w:p>
    <w:p w14:paraId="59433562" w14:textId="77777777" w:rsidR="0000576E" w:rsidRDefault="0000576E" w:rsidP="0000576E">
      <w:pPr>
        <w:tabs>
          <w:tab w:val="left" w:pos="2410"/>
        </w:tabs>
        <w:spacing w:line="240" w:lineRule="auto"/>
      </w:pPr>
    </w:p>
    <w:p w14:paraId="0263CAD2" w14:textId="77777777" w:rsidR="0000576E" w:rsidRDefault="0000576E" w:rsidP="0000576E">
      <w:pPr>
        <w:tabs>
          <w:tab w:val="left" w:pos="2410"/>
        </w:tabs>
        <w:spacing w:line="240" w:lineRule="auto"/>
      </w:pPr>
      <w:r>
        <w:t>13</w:t>
      </w:r>
      <w:r w:rsidRPr="00FF4B91">
        <w:t xml:space="preserve">.00 </w:t>
      </w:r>
      <w:r w:rsidRPr="00FF4B91">
        <w:tab/>
        <w:t>Yrkanden ska senast lämnas in till presidiet</w:t>
      </w:r>
    </w:p>
    <w:p w14:paraId="49688213" w14:textId="77777777" w:rsidR="0000576E" w:rsidRDefault="0000576E" w:rsidP="0000576E">
      <w:pPr>
        <w:tabs>
          <w:tab w:val="left" w:pos="2410"/>
        </w:tabs>
        <w:spacing w:line="240" w:lineRule="auto"/>
      </w:pPr>
    </w:p>
    <w:p w14:paraId="0B555156" w14:textId="77777777" w:rsidR="000701A3" w:rsidRDefault="0000576E" w:rsidP="006F5AFB">
      <w:pPr>
        <w:tabs>
          <w:tab w:val="left" w:pos="2410"/>
        </w:tabs>
        <w:spacing w:line="240" w:lineRule="auto"/>
        <w:ind w:left="2410" w:hanging="2410"/>
      </w:pPr>
      <w:r>
        <w:t>13.15 – 17.00</w:t>
      </w:r>
      <w:r>
        <w:tab/>
        <w:t>Plenum, punkterna 7 t o m 25</w:t>
      </w:r>
      <w:r w:rsidR="006F5AFB">
        <w:t xml:space="preserve"> </w:t>
      </w:r>
    </w:p>
    <w:p w14:paraId="45ABD3DF" w14:textId="77777777" w:rsidR="000701A3" w:rsidRDefault="000701A3" w:rsidP="006F5AFB">
      <w:pPr>
        <w:tabs>
          <w:tab w:val="left" w:pos="2410"/>
        </w:tabs>
        <w:spacing w:line="240" w:lineRule="auto"/>
        <w:ind w:left="2410" w:hanging="2410"/>
      </w:pPr>
    </w:p>
    <w:p w14:paraId="4952FE0D" w14:textId="4848ED16" w:rsidR="0000576E" w:rsidRDefault="000701A3" w:rsidP="006F5AFB">
      <w:pPr>
        <w:tabs>
          <w:tab w:val="left" w:pos="2410"/>
        </w:tabs>
        <w:spacing w:line="240" w:lineRule="auto"/>
        <w:ind w:left="2410" w:hanging="2410"/>
      </w:pPr>
      <w:r>
        <w:t>15.00</w:t>
      </w:r>
      <w:r w:rsidR="006F5AFB">
        <w:t xml:space="preserve"> </w:t>
      </w:r>
      <w:r>
        <w:tab/>
      </w:r>
      <w:r>
        <w:t>Fika/bensträckare</w:t>
      </w:r>
      <w:r>
        <w:t>,</w:t>
      </w:r>
      <w:r>
        <w:t xml:space="preserve"> efter att alla val genomförts</w:t>
      </w:r>
      <w:r w:rsidR="006F5AFB">
        <w:t xml:space="preserve"> </w:t>
      </w:r>
    </w:p>
    <w:p w14:paraId="0FE91FD4" w14:textId="77777777" w:rsidR="0000576E" w:rsidRDefault="0000576E" w:rsidP="0000576E">
      <w:pPr>
        <w:tabs>
          <w:tab w:val="left" w:pos="2410"/>
        </w:tabs>
        <w:spacing w:line="240" w:lineRule="auto"/>
      </w:pPr>
    </w:p>
    <w:p w14:paraId="7D76B917" w14:textId="3E291A80" w:rsidR="0000576E" w:rsidRDefault="006F5AFB" w:rsidP="0000576E">
      <w:pPr>
        <w:tabs>
          <w:tab w:val="left" w:pos="2410"/>
        </w:tabs>
        <w:spacing w:line="240" w:lineRule="auto"/>
      </w:pPr>
      <w:r>
        <w:t xml:space="preserve">17.00  </w:t>
      </w:r>
      <w:r>
        <w:tab/>
        <w:t>Avslutning</w:t>
      </w:r>
    </w:p>
    <w:p w14:paraId="22935FF6" w14:textId="32F01BFA" w:rsidR="00710316" w:rsidRPr="00CA1D89" w:rsidRDefault="00710316" w:rsidP="0000576E">
      <w:pPr>
        <w:outlineLvl w:val="0"/>
        <w:rPr>
          <w:rFonts w:eastAsia="Times New Roman"/>
        </w:rPr>
      </w:pPr>
    </w:p>
    <w:sectPr w:rsidR="00710316" w:rsidRPr="00CA1D89" w:rsidSect="008F597D">
      <w:headerReference w:type="firs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5D123" w14:textId="77777777" w:rsidR="008F597D" w:rsidRDefault="008F597D" w:rsidP="00AB452E">
      <w:pPr>
        <w:spacing w:line="240" w:lineRule="auto"/>
      </w:pPr>
      <w:r>
        <w:separator/>
      </w:r>
    </w:p>
  </w:endnote>
  <w:endnote w:type="continuationSeparator" w:id="0">
    <w:p w14:paraId="56012A67" w14:textId="77777777" w:rsidR="008F597D" w:rsidRDefault="008F597D" w:rsidP="00AB4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1E39E" w14:textId="77777777" w:rsidR="008F597D" w:rsidRDefault="008F597D" w:rsidP="00AB452E">
      <w:pPr>
        <w:spacing w:line="240" w:lineRule="auto"/>
      </w:pPr>
      <w:r>
        <w:separator/>
      </w:r>
    </w:p>
  </w:footnote>
  <w:footnote w:type="continuationSeparator" w:id="0">
    <w:p w14:paraId="24D9992D" w14:textId="77777777" w:rsidR="008F597D" w:rsidRDefault="008F597D" w:rsidP="00AB45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C1820" w14:textId="77777777" w:rsidR="00525D37" w:rsidRDefault="00DD0A56">
    <w:pPr>
      <w:pStyle w:val="Sidhuvud"/>
    </w:pPr>
    <w:r>
      <w:rPr>
        <w:noProof/>
        <w:lang w:eastAsia="sv-SE"/>
      </w:rPr>
      <w:drawing>
        <wp:inline distT="0" distB="0" distL="0" distR="0" wp14:anchorId="32101530" wp14:editId="2E0997BF">
          <wp:extent cx="4095115" cy="6000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115" cy="6000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274A5"/>
    <w:multiLevelType w:val="hybridMultilevel"/>
    <w:tmpl w:val="5AD0349C"/>
    <w:lvl w:ilvl="0" w:tplc="041D000F">
      <w:start w:val="1"/>
      <w:numFmt w:val="decimal"/>
      <w:lvlText w:val="%1."/>
      <w:lvlJc w:val="left"/>
      <w:pPr>
        <w:ind w:left="801" w:hanging="360"/>
      </w:pPr>
    </w:lvl>
    <w:lvl w:ilvl="1" w:tplc="041D0019" w:tentative="1">
      <w:start w:val="1"/>
      <w:numFmt w:val="lowerLetter"/>
      <w:lvlText w:val="%2."/>
      <w:lvlJc w:val="left"/>
      <w:pPr>
        <w:ind w:left="1521" w:hanging="360"/>
      </w:pPr>
    </w:lvl>
    <w:lvl w:ilvl="2" w:tplc="041D001B" w:tentative="1">
      <w:start w:val="1"/>
      <w:numFmt w:val="lowerRoman"/>
      <w:lvlText w:val="%3."/>
      <w:lvlJc w:val="right"/>
      <w:pPr>
        <w:ind w:left="2241" w:hanging="180"/>
      </w:pPr>
    </w:lvl>
    <w:lvl w:ilvl="3" w:tplc="041D000F" w:tentative="1">
      <w:start w:val="1"/>
      <w:numFmt w:val="decimal"/>
      <w:lvlText w:val="%4."/>
      <w:lvlJc w:val="left"/>
      <w:pPr>
        <w:ind w:left="2961" w:hanging="360"/>
      </w:pPr>
    </w:lvl>
    <w:lvl w:ilvl="4" w:tplc="041D0019" w:tentative="1">
      <w:start w:val="1"/>
      <w:numFmt w:val="lowerLetter"/>
      <w:lvlText w:val="%5."/>
      <w:lvlJc w:val="left"/>
      <w:pPr>
        <w:ind w:left="3681" w:hanging="360"/>
      </w:pPr>
    </w:lvl>
    <w:lvl w:ilvl="5" w:tplc="041D001B" w:tentative="1">
      <w:start w:val="1"/>
      <w:numFmt w:val="lowerRoman"/>
      <w:lvlText w:val="%6."/>
      <w:lvlJc w:val="right"/>
      <w:pPr>
        <w:ind w:left="4401" w:hanging="180"/>
      </w:pPr>
    </w:lvl>
    <w:lvl w:ilvl="6" w:tplc="041D000F" w:tentative="1">
      <w:start w:val="1"/>
      <w:numFmt w:val="decimal"/>
      <w:lvlText w:val="%7."/>
      <w:lvlJc w:val="left"/>
      <w:pPr>
        <w:ind w:left="5121" w:hanging="360"/>
      </w:pPr>
    </w:lvl>
    <w:lvl w:ilvl="7" w:tplc="041D0019" w:tentative="1">
      <w:start w:val="1"/>
      <w:numFmt w:val="lowerLetter"/>
      <w:lvlText w:val="%8."/>
      <w:lvlJc w:val="left"/>
      <w:pPr>
        <w:ind w:left="5841" w:hanging="360"/>
      </w:pPr>
    </w:lvl>
    <w:lvl w:ilvl="8" w:tplc="041D001B" w:tentative="1">
      <w:start w:val="1"/>
      <w:numFmt w:val="lowerRoman"/>
      <w:lvlText w:val="%9."/>
      <w:lvlJc w:val="right"/>
      <w:pPr>
        <w:ind w:left="65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D2"/>
    <w:rsid w:val="000007C4"/>
    <w:rsid w:val="000010F9"/>
    <w:rsid w:val="00001235"/>
    <w:rsid w:val="000042A4"/>
    <w:rsid w:val="0000499D"/>
    <w:rsid w:val="00004EC3"/>
    <w:rsid w:val="0000576E"/>
    <w:rsid w:val="00006370"/>
    <w:rsid w:val="0001029A"/>
    <w:rsid w:val="0001064D"/>
    <w:rsid w:val="00010A23"/>
    <w:rsid w:val="0001243D"/>
    <w:rsid w:val="00012E0B"/>
    <w:rsid w:val="00013B45"/>
    <w:rsid w:val="00014A5C"/>
    <w:rsid w:val="00014F3D"/>
    <w:rsid w:val="00015B2B"/>
    <w:rsid w:val="0002062A"/>
    <w:rsid w:val="00021A9C"/>
    <w:rsid w:val="00023994"/>
    <w:rsid w:val="000311E4"/>
    <w:rsid w:val="000316B6"/>
    <w:rsid w:val="00034210"/>
    <w:rsid w:val="00036E78"/>
    <w:rsid w:val="000402C6"/>
    <w:rsid w:val="00045EC0"/>
    <w:rsid w:val="00047D81"/>
    <w:rsid w:val="00052509"/>
    <w:rsid w:val="000556D0"/>
    <w:rsid w:val="000576E8"/>
    <w:rsid w:val="00060CC3"/>
    <w:rsid w:val="00061557"/>
    <w:rsid w:val="0006192E"/>
    <w:rsid w:val="00064103"/>
    <w:rsid w:val="00066998"/>
    <w:rsid w:val="000701A3"/>
    <w:rsid w:val="00070AAC"/>
    <w:rsid w:val="000724DA"/>
    <w:rsid w:val="000754F9"/>
    <w:rsid w:val="00076CAC"/>
    <w:rsid w:val="00076F6E"/>
    <w:rsid w:val="0007742D"/>
    <w:rsid w:val="00080686"/>
    <w:rsid w:val="0008280B"/>
    <w:rsid w:val="000835C8"/>
    <w:rsid w:val="00085609"/>
    <w:rsid w:val="0009135A"/>
    <w:rsid w:val="00094BA9"/>
    <w:rsid w:val="00096487"/>
    <w:rsid w:val="000B1309"/>
    <w:rsid w:val="000B3C30"/>
    <w:rsid w:val="000C1FE7"/>
    <w:rsid w:val="000C2DE2"/>
    <w:rsid w:val="000C2E55"/>
    <w:rsid w:val="000C7DCB"/>
    <w:rsid w:val="000C7EAB"/>
    <w:rsid w:val="000D23D5"/>
    <w:rsid w:val="000D6175"/>
    <w:rsid w:val="000D7BFA"/>
    <w:rsid w:val="000E0FAC"/>
    <w:rsid w:val="000E263C"/>
    <w:rsid w:val="000E2D13"/>
    <w:rsid w:val="000E3062"/>
    <w:rsid w:val="000E3250"/>
    <w:rsid w:val="000E345A"/>
    <w:rsid w:val="000E3C2D"/>
    <w:rsid w:val="000E75C5"/>
    <w:rsid w:val="000F2B09"/>
    <w:rsid w:val="000F2D60"/>
    <w:rsid w:val="000F5664"/>
    <w:rsid w:val="000F7BD7"/>
    <w:rsid w:val="001021B6"/>
    <w:rsid w:val="00106078"/>
    <w:rsid w:val="001134BB"/>
    <w:rsid w:val="00113DD2"/>
    <w:rsid w:val="001155F7"/>
    <w:rsid w:val="00115B13"/>
    <w:rsid w:val="001205BC"/>
    <w:rsid w:val="001212D7"/>
    <w:rsid w:val="0012155D"/>
    <w:rsid w:val="001309D3"/>
    <w:rsid w:val="00131A41"/>
    <w:rsid w:val="001331AA"/>
    <w:rsid w:val="0013380C"/>
    <w:rsid w:val="00134B67"/>
    <w:rsid w:val="0013597B"/>
    <w:rsid w:val="00136BAE"/>
    <w:rsid w:val="00137C00"/>
    <w:rsid w:val="00142657"/>
    <w:rsid w:val="001503A2"/>
    <w:rsid w:val="00151F4E"/>
    <w:rsid w:val="001528A6"/>
    <w:rsid w:val="001544D8"/>
    <w:rsid w:val="00154DF9"/>
    <w:rsid w:val="00155496"/>
    <w:rsid w:val="001631C1"/>
    <w:rsid w:val="00166A83"/>
    <w:rsid w:val="00170BB4"/>
    <w:rsid w:val="00171F6F"/>
    <w:rsid w:val="00172CD9"/>
    <w:rsid w:val="0017425B"/>
    <w:rsid w:val="00180CF4"/>
    <w:rsid w:val="0018238A"/>
    <w:rsid w:val="00183590"/>
    <w:rsid w:val="00183CCD"/>
    <w:rsid w:val="00184E14"/>
    <w:rsid w:val="0019588E"/>
    <w:rsid w:val="001A0289"/>
    <w:rsid w:val="001A04BF"/>
    <w:rsid w:val="001A1960"/>
    <w:rsid w:val="001A6331"/>
    <w:rsid w:val="001A6746"/>
    <w:rsid w:val="001A73CE"/>
    <w:rsid w:val="001B0EEF"/>
    <w:rsid w:val="001B6849"/>
    <w:rsid w:val="001B6D1C"/>
    <w:rsid w:val="001C43E9"/>
    <w:rsid w:val="001C66F1"/>
    <w:rsid w:val="001C704F"/>
    <w:rsid w:val="001D021C"/>
    <w:rsid w:val="001D2FE5"/>
    <w:rsid w:val="001D7D13"/>
    <w:rsid w:val="001E1B73"/>
    <w:rsid w:val="001E3CB2"/>
    <w:rsid w:val="001E5517"/>
    <w:rsid w:val="001E5964"/>
    <w:rsid w:val="001E7F9B"/>
    <w:rsid w:val="001F7038"/>
    <w:rsid w:val="001F74DF"/>
    <w:rsid w:val="001F798B"/>
    <w:rsid w:val="00200422"/>
    <w:rsid w:val="00200E35"/>
    <w:rsid w:val="00200F4F"/>
    <w:rsid w:val="00201397"/>
    <w:rsid w:val="00203972"/>
    <w:rsid w:val="00205198"/>
    <w:rsid w:val="00207150"/>
    <w:rsid w:val="002076D6"/>
    <w:rsid w:val="0021096A"/>
    <w:rsid w:val="00211C8D"/>
    <w:rsid w:val="00216CF4"/>
    <w:rsid w:val="00221906"/>
    <w:rsid w:val="002269D8"/>
    <w:rsid w:val="002309C9"/>
    <w:rsid w:val="00231DB7"/>
    <w:rsid w:val="00235ADE"/>
    <w:rsid w:val="00240670"/>
    <w:rsid w:val="00242306"/>
    <w:rsid w:val="00245667"/>
    <w:rsid w:val="00245BBE"/>
    <w:rsid w:val="00252B44"/>
    <w:rsid w:val="00253785"/>
    <w:rsid w:val="00253EA9"/>
    <w:rsid w:val="00254983"/>
    <w:rsid w:val="00255347"/>
    <w:rsid w:val="00255F7A"/>
    <w:rsid w:val="00263E49"/>
    <w:rsid w:val="00273ACD"/>
    <w:rsid w:val="00273E6A"/>
    <w:rsid w:val="00277589"/>
    <w:rsid w:val="0028136C"/>
    <w:rsid w:val="00281438"/>
    <w:rsid w:val="002846E0"/>
    <w:rsid w:val="002935FF"/>
    <w:rsid w:val="00294286"/>
    <w:rsid w:val="0029445B"/>
    <w:rsid w:val="002951AC"/>
    <w:rsid w:val="002A174A"/>
    <w:rsid w:val="002A4474"/>
    <w:rsid w:val="002A5927"/>
    <w:rsid w:val="002B20B3"/>
    <w:rsid w:val="002B2CE8"/>
    <w:rsid w:val="002B4792"/>
    <w:rsid w:val="002B47B7"/>
    <w:rsid w:val="002C0355"/>
    <w:rsid w:val="002C0C84"/>
    <w:rsid w:val="002C18CF"/>
    <w:rsid w:val="002C1E60"/>
    <w:rsid w:val="002C34C7"/>
    <w:rsid w:val="002C4936"/>
    <w:rsid w:val="002C5854"/>
    <w:rsid w:val="002D01BC"/>
    <w:rsid w:val="002D03E9"/>
    <w:rsid w:val="002D0823"/>
    <w:rsid w:val="002D252A"/>
    <w:rsid w:val="002D3673"/>
    <w:rsid w:val="002D3E7A"/>
    <w:rsid w:val="002D5052"/>
    <w:rsid w:val="002D5F34"/>
    <w:rsid w:val="002E0400"/>
    <w:rsid w:val="002E07C6"/>
    <w:rsid w:val="002E192D"/>
    <w:rsid w:val="002E2667"/>
    <w:rsid w:val="002E2AF4"/>
    <w:rsid w:val="002E2FF7"/>
    <w:rsid w:val="002E432D"/>
    <w:rsid w:val="002E4A69"/>
    <w:rsid w:val="002F47CE"/>
    <w:rsid w:val="002F47E9"/>
    <w:rsid w:val="002F4B2B"/>
    <w:rsid w:val="003009A8"/>
    <w:rsid w:val="00300CA6"/>
    <w:rsid w:val="003039BF"/>
    <w:rsid w:val="00304F9E"/>
    <w:rsid w:val="003076E0"/>
    <w:rsid w:val="003078DB"/>
    <w:rsid w:val="00310886"/>
    <w:rsid w:val="00311336"/>
    <w:rsid w:val="00315E9E"/>
    <w:rsid w:val="003238E5"/>
    <w:rsid w:val="00324C44"/>
    <w:rsid w:val="00325957"/>
    <w:rsid w:val="003259CB"/>
    <w:rsid w:val="00327F95"/>
    <w:rsid w:val="00332CDD"/>
    <w:rsid w:val="003340A3"/>
    <w:rsid w:val="003361B6"/>
    <w:rsid w:val="0033648D"/>
    <w:rsid w:val="003365C0"/>
    <w:rsid w:val="00337D55"/>
    <w:rsid w:val="00343433"/>
    <w:rsid w:val="0034704C"/>
    <w:rsid w:val="003537D6"/>
    <w:rsid w:val="0036149A"/>
    <w:rsid w:val="003813AF"/>
    <w:rsid w:val="00383975"/>
    <w:rsid w:val="00384295"/>
    <w:rsid w:val="003847D5"/>
    <w:rsid w:val="003856BE"/>
    <w:rsid w:val="00390A19"/>
    <w:rsid w:val="00391073"/>
    <w:rsid w:val="00392FF0"/>
    <w:rsid w:val="003964E5"/>
    <w:rsid w:val="00396764"/>
    <w:rsid w:val="00397D54"/>
    <w:rsid w:val="003A02E5"/>
    <w:rsid w:val="003A5339"/>
    <w:rsid w:val="003A588B"/>
    <w:rsid w:val="003A6851"/>
    <w:rsid w:val="003B081B"/>
    <w:rsid w:val="003B3252"/>
    <w:rsid w:val="003B56DA"/>
    <w:rsid w:val="003C2EBA"/>
    <w:rsid w:val="003C782B"/>
    <w:rsid w:val="003D0C8E"/>
    <w:rsid w:val="003D0FB0"/>
    <w:rsid w:val="003D402C"/>
    <w:rsid w:val="003D5236"/>
    <w:rsid w:val="003E1B88"/>
    <w:rsid w:val="003E39BA"/>
    <w:rsid w:val="003F0677"/>
    <w:rsid w:val="003F1DA5"/>
    <w:rsid w:val="003F21EA"/>
    <w:rsid w:val="003F2319"/>
    <w:rsid w:val="003F2920"/>
    <w:rsid w:val="003F2DA5"/>
    <w:rsid w:val="003F324B"/>
    <w:rsid w:val="003F4BF9"/>
    <w:rsid w:val="00404AF6"/>
    <w:rsid w:val="0040556C"/>
    <w:rsid w:val="004066CD"/>
    <w:rsid w:val="004138E5"/>
    <w:rsid w:val="00414E4D"/>
    <w:rsid w:val="00422ADB"/>
    <w:rsid w:val="00423047"/>
    <w:rsid w:val="0042506B"/>
    <w:rsid w:val="0042517B"/>
    <w:rsid w:val="004261AC"/>
    <w:rsid w:val="0042626B"/>
    <w:rsid w:val="00430F4D"/>
    <w:rsid w:val="00431200"/>
    <w:rsid w:val="00440B4B"/>
    <w:rsid w:val="00443223"/>
    <w:rsid w:val="00444859"/>
    <w:rsid w:val="00450976"/>
    <w:rsid w:val="00450A61"/>
    <w:rsid w:val="00450FE6"/>
    <w:rsid w:val="004549A1"/>
    <w:rsid w:val="00455218"/>
    <w:rsid w:val="00457B68"/>
    <w:rsid w:val="00460A2F"/>
    <w:rsid w:val="0046283A"/>
    <w:rsid w:val="0046416B"/>
    <w:rsid w:val="004659E8"/>
    <w:rsid w:val="0046716D"/>
    <w:rsid w:val="004677D7"/>
    <w:rsid w:val="00470860"/>
    <w:rsid w:val="004731E3"/>
    <w:rsid w:val="004747D4"/>
    <w:rsid w:val="00475549"/>
    <w:rsid w:val="00482D56"/>
    <w:rsid w:val="00483915"/>
    <w:rsid w:val="004841D3"/>
    <w:rsid w:val="00485AAB"/>
    <w:rsid w:val="00485B09"/>
    <w:rsid w:val="00487D0D"/>
    <w:rsid w:val="0049283A"/>
    <w:rsid w:val="004A1D6B"/>
    <w:rsid w:val="004A262D"/>
    <w:rsid w:val="004A3A3D"/>
    <w:rsid w:val="004A5948"/>
    <w:rsid w:val="004A6459"/>
    <w:rsid w:val="004A6BBF"/>
    <w:rsid w:val="004A7A8A"/>
    <w:rsid w:val="004B5F5A"/>
    <w:rsid w:val="004C1D4D"/>
    <w:rsid w:val="004C27C7"/>
    <w:rsid w:val="004C43CB"/>
    <w:rsid w:val="004C5783"/>
    <w:rsid w:val="004C584B"/>
    <w:rsid w:val="004C5DF5"/>
    <w:rsid w:val="004D7F3F"/>
    <w:rsid w:val="004E178C"/>
    <w:rsid w:val="004E2D13"/>
    <w:rsid w:val="004E795A"/>
    <w:rsid w:val="004F1FF6"/>
    <w:rsid w:val="004F2633"/>
    <w:rsid w:val="005007DC"/>
    <w:rsid w:val="00504390"/>
    <w:rsid w:val="005052F4"/>
    <w:rsid w:val="00507603"/>
    <w:rsid w:val="0052123C"/>
    <w:rsid w:val="00521A3F"/>
    <w:rsid w:val="00525D37"/>
    <w:rsid w:val="00527BBD"/>
    <w:rsid w:val="00530C3F"/>
    <w:rsid w:val="005350D1"/>
    <w:rsid w:val="0053623F"/>
    <w:rsid w:val="00537904"/>
    <w:rsid w:val="00537B96"/>
    <w:rsid w:val="00541125"/>
    <w:rsid w:val="005454C6"/>
    <w:rsid w:val="00555037"/>
    <w:rsid w:val="00556914"/>
    <w:rsid w:val="00564591"/>
    <w:rsid w:val="00565DA5"/>
    <w:rsid w:val="00567C38"/>
    <w:rsid w:val="00572769"/>
    <w:rsid w:val="00572954"/>
    <w:rsid w:val="0057299D"/>
    <w:rsid w:val="00572B13"/>
    <w:rsid w:val="00573573"/>
    <w:rsid w:val="00581AD2"/>
    <w:rsid w:val="00583A73"/>
    <w:rsid w:val="00583D68"/>
    <w:rsid w:val="00584969"/>
    <w:rsid w:val="00585827"/>
    <w:rsid w:val="005900D7"/>
    <w:rsid w:val="0059292D"/>
    <w:rsid w:val="00592DC6"/>
    <w:rsid w:val="00594CAD"/>
    <w:rsid w:val="005966C8"/>
    <w:rsid w:val="005A523B"/>
    <w:rsid w:val="005B2C30"/>
    <w:rsid w:val="005B3FFE"/>
    <w:rsid w:val="005B5387"/>
    <w:rsid w:val="005C4E16"/>
    <w:rsid w:val="005C4E5D"/>
    <w:rsid w:val="005C69CD"/>
    <w:rsid w:val="005D1552"/>
    <w:rsid w:val="005D36D4"/>
    <w:rsid w:val="005D37BF"/>
    <w:rsid w:val="005D4C0D"/>
    <w:rsid w:val="005D79C4"/>
    <w:rsid w:val="005E1C78"/>
    <w:rsid w:val="005E2A2F"/>
    <w:rsid w:val="005E44D8"/>
    <w:rsid w:val="005E5E0D"/>
    <w:rsid w:val="005E6042"/>
    <w:rsid w:val="005F12FB"/>
    <w:rsid w:val="005F2ABD"/>
    <w:rsid w:val="005F2CD2"/>
    <w:rsid w:val="005F3C9B"/>
    <w:rsid w:val="005F4542"/>
    <w:rsid w:val="005F7E65"/>
    <w:rsid w:val="0060025D"/>
    <w:rsid w:val="00600D57"/>
    <w:rsid w:val="00603C5A"/>
    <w:rsid w:val="00605D70"/>
    <w:rsid w:val="00616175"/>
    <w:rsid w:val="00622762"/>
    <w:rsid w:val="00622872"/>
    <w:rsid w:val="00622C2A"/>
    <w:rsid w:val="00626F64"/>
    <w:rsid w:val="0063239F"/>
    <w:rsid w:val="00633652"/>
    <w:rsid w:val="00642448"/>
    <w:rsid w:val="006450F9"/>
    <w:rsid w:val="006462A6"/>
    <w:rsid w:val="00646AE4"/>
    <w:rsid w:val="00646B1C"/>
    <w:rsid w:val="006521E3"/>
    <w:rsid w:val="00652D22"/>
    <w:rsid w:val="00653E01"/>
    <w:rsid w:val="006566C0"/>
    <w:rsid w:val="00664DF6"/>
    <w:rsid w:val="00671A79"/>
    <w:rsid w:val="00672B4C"/>
    <w:rsid w:val="00673A96"/>
    <w:rsid w:val="00674134"/>
    <w:rsid w:val="00674345"/>
    <w:rsid w:val="006761E6"/>
    <w:rsid w:val="00680C2B"/>
    <w:rsid w:val="006815D1"/>
    <w:rsid w:val="00683883"/>
    <w:rsid w:val="006840C7"/>
    <w:rsid w:val="00686993"/>
    <w:rsid w:val="00687B33"/>
    <w:rsid w:val="0069149B"/>
    <w:rsid w:val="00693CF7"/>
    <w:rsid w:val="006946FD"/>
    <w:rsid w:val="00695A19"/>
    <w:rsid w:val="006A0FEA"/>
    <w:rsid w:val="006A1425"/>
    <w:rsid w:val="006A1885"/>
    <w:rsid w:val="006A43BE"/>
    <w:rsid w:val="006A4E96"/>
    <w:rsid w:val="006A5063"/>
    <w:rsid w:val="006A561E"/>
    <w:rsid w:val="006A5B0A"/>
    <w:rsid w:val="006B03E3"/>
    <w:rsid w:val="006B2D1B"/>
    <w:rsid w:val="006B681B"/>
    <w:rsid w:val="006D1EDD"/>
    <w:rsid w:val="006D43FD"/>
    <w:rsid w:val="006D440E"/>
    <w:rsid w:val="006D4B4B"/>
    <w:rsid w:val="006D5C8C"/>
    <w:rsid w:val="006D6E15"/>
    <w:rsid w:val="006D74B4"/>
    <w:rsid w:val="006E0EF1"/>
    <w:rsid w:val="006E31A9"/>
    <w:rsid w:val="006E3AE5"/>
    <w:rsid w:val="006F0D5B"/>
    <w:rsid w:val="006F15F3"/>
    <w:rsid w:val="006F27F9"/>
    <w:rsid w:val="006F5AFB"/>
    <w:rsid w:val="006F64DC"/>
    <w:rsid w:val="0070037D"/>
    <w:rsid w:val="00710316"/>
    <w:rsid w:val="0071574F"/>
    <w:rsid w:val="0071714B"/>
    <w:rsid w:val="00721051"/>
    <w:rsid w:val="007217F7"/>
    <w:rsid w:val="0072200E"/>
    <w:rsid w:val="00722DCD"/>
    <w:rsid w:val="00724BF8"/>
    <w:rsid w:val="00725DE0"/>
    <w:rsid w:val="00730A8B"/>
    <w:rsid w:val="007364AE"/>
    <w:rsid w:val="007378A4"/>
    <w:rsid w:val="0074028C"/>
    <w:rsid w:val="00741A76"/>
    <w:rsid w:val="00741DE0"/>
    <w:rsid w:val="00742E47"/>
    <w:rsid w:val="007435C1"/>
    <w:rsid w:val="007465E3"/>
    <w:rsid w:val="007507EF"/>
    <w:rsid w:val="00752135"/>
    <w:rsid w:val="007552DC"/>
    <w:rsid w:val="00757CA6"/>
    <w:rsid w:val="00757CFF"/>
    <w:rsid w:val="00762E65"/>
    <w:rsid w:val="00762ED4"/>
    <w:rsid w:val="00764B6B"/>
    <w:rsid w:val="00767839"/>
    <w:rsid w:val="00771DBD"/>
    <w:rsid w:val="00773FE3"/>
    <w:rsid w:val="007749E6"/>
    <w:rsid w:val="00777961"/>
    <w:rsid w:val="007815ED"/>
    <w:rsid w:val="00782EAE"/>
    <w:rsid w:val="0078733B"/>
    <w:rsid w:val="0079109D"/>
    <w:rsid w:val="007914A6"/>
    <w:rsid w:val="0079324B"/>
    <w:rsid w:val="00794E33"/>
    <w:rsid w:val="00796CD2"/>
    <w:rsid w:val="007A15D7"/>
    <w:rsid w:val="007B63E5"/>
    <w:rsid w:val="007B658F"/>
    <w:rsid w:val="007B711A"/>
    <w:rsid w:val="007D6B6C"/>
    <w:rsid w:val="007D7149"/>
    <w:rsid w:val="007D7D99"/>
    <w:rsid w:val="007E0938"/>
    <w:rsid w:val="007E2C35"/>
    <w:rsid w:val="007E74DE"/>
    <w:rsid w:val="007E7802"/>
    <w:rsid w:val="007F0293"/>
    <w:rsid w:val="007F06DF"/>
    <w:rsid w:val="007F1791"/>
    <w:rsid w:val="007F2580"/>
    <w:rsid w:val="007F4DDA"/>
    <w:rsid w:val="007F507C"/>
    <w:rsid w:val="007F756F"/>
    <w:rsid w:val="0080246C"/>
    <w:rsid w:val="00803723"/>
    <w:rsid w:val="008047A5"/>
    <w:rsid w:val="008119DF"/>
    <w:rsid w:val="00811F61"/>
    <w:rsid w:val="00812657"/>
    <w:rsid w:val="00815A97"/>
    <w:rsid w:val="00820CC6"/>
    <w:rsid w:val="008220CB"/>
    <w:rsid w:val="008238A9"/>
    <w:rsid w:val="008265EC"/>
    <w:rsid w:val="00827C4F"/>
    <w:rsid w:val="00830CDB"/>
    <w:rsid w:val="00831DD2"/>
    <w:rsid w:val="00842C66"/>
    <w:rsid w:val="0084467F"/>
    <w:rsid w:val="00844DC6"/>
    <w:rsid w:val="00845BDC"/>
    <w:rsid w:val="00853D6C"/>
    <w:rsid w:val="00855246"/>
    <w:rsid w:val="00856F95"/>
    <w:rsid w:val="00860672"/>
    <w:rsid w:val="00861BCC"/>
    <w:rsid w:val="00863E49"/>
    <w:rsid w:val="008736FF"/>
    <w:rsid w:val="00873824"/>
    <w:rsid w:val="00876D3E"/>
    <w:rsid w:val="0088082D"/>
    <w:rsid w:val="0088656E"/>
    <w:rsid w:val="00886754"/>
    <w:rsid w:val="00886906"/>
    <w:rsid w:val="00890E86"/>
    <w:rsid w:val="00897310"/>
    <w:rsid w:val="00897944"/>
    <w:rsid w:val="008A00BE"/>
    <w:rsid w:val="008A303C"/>
    <w:rsid w:val="008A3603"/>
    <w:rsid w:val="008A42A7"/>
    <w:rsid w:val="008A7A27"/>
    <w:rsid w:val="008B4DD7"/>
    <w:rsid w:val="008C21D1"/>
    <w:rsid w:val="008C2241"/>
    <w:rsid w:val="008C2B68"/>
    <w:rsid w:val="008C754C"/>
    <w:rsid w:val="008C7BAB"/>
    <w:rsid w:val="008D2927"/>
    <w:rsid w:val="008D4E8F"/>
    <w:rsid w:val="008E3729"/>
    <w:rsid w:val="008E508B"/>
    <w:rsid w:val="008E750A"/>
    <w:rsid w:val="008E7FC7"/>
    <w:rsid w:val="008F03CA"/>
    <w:rsid w:val="008F4F0F"/>
    <w:rsid w:val="008F597D"/>
    <w:rsid w:val="008F5D7A"/>
    <w:rsid w:val="008F5E0F"/>
    <w:rsid w:val="00900B42"/>
    <w:rsid w:val="00903BFF"/>
    <w:rsid w:val="00904C8E"/>
    <w:rsid w:val="009067F3"/>
    <w:rsid w:val="009146B6"/>
    <w:rsid w:val="00917713"/>
    <w:rsid w:val="009239E0"/>
    <w:rsid w:val="0092759B"/>
    <w:rsid w:val="0093674A"/>
    <w:rsid w:val="00942FE7"/>
    <w:rsid w:val="0094361A"/>
    <w:rsid w:val="009445D8"/>
    <w:rsid w:val="00945A29"/>
    <w:rsid w:val="00951CE9"/>
    <w:rsid w:val="00952944"/>
    <w:rsid w:val="00956523"/>
    <w:rsid w:val="00956FCF"/>
    <w:rsid w:val="00961B47"/>
    <w:rsid w:val="00962F76"/>
    <w:rsid w:val="00964F43"/>
    <w:rsid w:val="00965CA6"/>
    <w:rsid w:val="009717A5"/>
    <w:rsid w:val="009718A0"/>
    <w:rsid w:val="00971AEB"/>
    <w:rsid w:val="00975934"/>
    <w:rsid w:val="00975A2B"/>
    <w:rsid w:val="0098050C"/>
    <w:rsid w:val="00980ED4"/>
    <w:rsid w:val="00981D54"/>
    <w:rsid w:val="0098333D"/>
    <w:rsid w:val="0098412D"/>
    <w:rsid w:val="009917FD"/>
    <w:rsid w:val="009966E7"/>
    <w:rsid w:val="00997231"/>
    <w:rsid w:val="00997A50"/>
    <w:rsid w:val="00997B59"/>
    <w:rsid w:val="009A2A4C"/>
    <w:rsid w:val="009A5BD2"/>
    <w:rsid w:val="009A67A8"/>
    <w:rsid w:val="009B1030"/>
    <w:rsid w:val="009B59A1"/>
    <w:rsid w:val="009B60CB"/>
    <w:rsid w:val="009B69F3"/>
    <w:rsid w:val="009C2481"/>
    <w:rsid w:val="009C513F"/>
    <w:rsid w:val="009D0369"/>
    <w:rsid w:val="009D0CBE"/>
    <w:rsid w:val="009D29F1"/>
    <w:rsid w:val="009D4F7E"/>
    <w:rsid w:val="009D7691"/>
    <w:rsid w:val="009D7856"/>
    <w:rsid w:val="009E1F2A"/>
    <w:rsid w:val="009E2C22"/>
    <w:rsid w:val="009E4910"/>
    <w:rsid w:val="009E53BC"/>
    <w:rsid w:val="009E795F"/>
    <w:rsid w:val="009E7B94"/>
    <w:rsid w:val="009F4332"/>
    <w:rsid w:val="009F7EA4"/>
    <w:rsid w:val="00A00999"/>
    <w:rsid w:val="00A116CF"/>
    <w:rsid w:val="00A122A1"/>
    <w:rsid w:val="00A125FA"/>
    <w:rsid w:val="00A140E2"/>
    <w:rsid w:val="00A213F0"/>
    <w:rsid w:val="00A219B0"/>
    <w:rsid w:val="00A223E9"/>
    <w:rsid w:val="00A22614"/>
    <w:rsid w:val="00A2476E"/>
    <w:rsid w:val="00A276B4"/>
    <w:rsid w:val="00A276E8"/>
    <w:rsid w:val="00A30931"/>
    <w:rsid w:val="00A340A3"/>
    <w:rsid w:val="00A345A8"/>
    <w:rsid w:val="00A3593A"/>
    <w:rsid w:val="00A36AAA"/>
    <w:rsid w:val="00A413E5"/>
    <w:rsid w:val="00A426DE"/>
    <w:rsid w:val="00A43D7A"/>
    <w:rsid w:val="00A44C9A"/>
    <w:rsid w:val="00A473A3"/>
    <w:rsid w:val="00A51734"/>
    <w:rsid w:val="00A52C40"/>
    <w:rsid w:val="00A52F74"/>
    <w:rsid w:val="00A622EB"/>
    <w:rsid w:val="00A70288"/>
    <w:rsid w:val="00A712E0"/>
    <w:rsid w:val="00A71A19"/>
    <w:rsid w:val="00A71D57"/>
    <w:rsid w:val="00A728FE"/>
    <w:rsid w:val="00A73663"/>
    <w:rsid w:val="00A77612"/>
    <w:rsid w:val="00A8020F"/>
    <w:rsid w:val="00A83825"/>
    <w:rsid w:val="00A8513C"/>
    <w:rsid w:val="00A86568"/>
    <w:rsid w:val="00A873BB"/>
    <w:rsid w:val="00A90308"/>
    <w:rsid w:val="00A95C3A"/>
    <w:rsid w:val="00AA093A"/>
    <w:rsid w:val="00AA10D1"/>
    <w:rsid w:val="00AA1B78"/>
    <w:rsid w:val="00AA657C"/>
    <w:rsid w:val="00AA7055"/>
    <w:rsid w:val="00AB2471"/>
    <w:rsid w:val="00AB452E"/>
    <w:rsid w:val="00AC5044"/>
    <w:rsid w:val="00AC504A"/>
    <w:rsid w:val="00AC7EF8"/>
    <w:rsid w:val="00AD0B8E"/>
    <w:rsid w:val="00AE1FB8"/>
    <w:rsid w:val="00AE4FF7"/>
    <w:rsid w:val="00AE6595"/>
    <w:rsid w:val="00AF0204"/>
    <w:rsid w:val="00AF0711"/>
    <w:rsid w:val="00AF189B"/>
    <w:rsid w:val="00AF2738"/>
    <w:rsid w:val="00AF5AA3"/>
    <w:rsid w:val="00B0112E"/>
    <w:rsid w:val="00B02661"/>
    <w:rsid w:val="00B039F4"/>
    <w:rsid w:val="00B04818"/>
    <w:rsid w:val="00B0493A"/>
    <w:rsid w:val="00B07563"/>
    <w:rsid w:val="00B114D9"/>
    <w:rsid w:val="00B131F2"/>
    <w:rsid w:val="00B1514E"/>
    <w:rsid w:val="00B15C60"/>
    <w:rsid w:val="00B25E17"/>
    <w:rsid w:val="00B260AF"/>
    <w:rsid w:val="00B267F2"/>
    <w:rsid w:val="00B27B06"/>
    <w:rsid w:val="00B301FB"/>
    <w:rsid w:val="00B32E01"/>
    <w:rsid w:val="00B33585"/>
    <w:rsid w:val="00B408A4"/>
    <w:rsid w:val="00B4579B"/>
    <w:rsid w:val="00B5229F"/>
    <w:rsid w:val="00B55B5F"/>
    <w:rsid w:val="00B56AD6"/>
    <w:rsid w:val="00B60F46"/>
    <w:rsid w:val="00B615D7"/>
    <w:rsid w:val="00B63849"/>
    <w:rsid w:val="00B6744F"/>
    <w:rsid w:val="00B67D06"/>
    <w:rsid w:val="00B67F12"/>
    <w:rsid w:val="00B740FD"/>
    <w:rsid w:val="00B755D9"/>
    <w:rsid w:val="00B757AD"/>
    <w:rsid w:val="00B7604D"/>
    <w:rsid w:val="00B7736A"/>
    <w:rsid w:val="00B82575"/>
    <w:rsid w:val="00B82CD8"/>
    <w:rsid w:val="00B90FF4"/>
    <w:rsid w:val="00B9186B"/>
    <w:rsid w:val="00B93C44"/>
    <w:rsid w:val="00BA4F09"/>
    <w:rsid w:val="00BA65E7"/>
    <w:rsid w:val="00BA7486"/>
    <w:rsid w:val="00BB1708"/>
    <w:rsid w:val="00BC0135"/>
    <w:rsid w:val="00BC728B"/>
    <w:rsid w:val="00BC79C4"/>
    <w:rsid w:val="00BD0787"/>
    <w:rsid w:val="00BD1A2D"/>
    <w:rsid w:val="00BD1AA9"/>
    <w:rsid w:val="00BD3036"/>
    <w:rsid w:val="00BD4381"/>
    <w:rsid w:val="00BD45B1"/>
    <w:rsid w:val="00BD4F9E"/>
    <w:rsid w:val="00BD68B8"/>
    <w:rsid w:val="00BD76F6"/>
    <w:rsid w:val="00BE3304"/>
    <w:rsid w:val="00BE73D2"/>
    <w:rsid w:val="00BF139E"/>
    <w:rsid w:val="00BF4080"/>
    <w:rsid w:val="00C04806"/>
    <w:rsid w:val="00C07558"/>
    <w:rsid w:val="00C103C6"/>
    <w:rsid w:val="00C11980"/>
    <w:rsid w:val="00C14693"/>
    <w:rsid w:val="00C15801"/>
    <w:rsid w:val="00C166D6"/>
    <w:rsid w:val="00C171C5"/>
    <w:rsid w:val="00C25E26"/>
    <w:rsid w:val="00C26AA8"/>
    <w:rsid w:val="00C3443D"/>
    <w:rsid w:val="00C35C96"/>
    <w:rsid w:val="00C423B3"/>
    <w:rsid w:val="00C4289B"/>
    <w:rsid w:val="00C42B9D"/>
    <w:rsid w:val="00C503C3"/>
    <w:rsid w:val="00C51ECC"/>
    <w:rsid w:val="00C53454"/>
    <w:rsid w:val="00C53510"/>
    <w:rsid w:val="00C60D3D"/>
    <w:rsid w:val="00C62625"/>
    <w:rsid w:val="00C64C94"/>
    <w:rsid w:val="00C64F8D"/>
    <w:rsid w:val="00C6561A"/>
    <w:rsid w:val="00C72279"/>
    <w:rsid w:val="00C738BA"/>
    <w:rsid w:val="00C76BBA"/>
    <w:rsid w:val="00C82B1B"/>
    <w:rsid w:val="00C85F56"/>
    <w:rsid w:val="00C86F70"/>
    <w:rsid w:val="00C86FBD"/>
    <w:rsid w:val="00C91341"/>
    <w:rsid w:val="00C91A3F"/>
    <w:rsid w:val="00C92573"/>
    <w:rsid w:val="00C92A52"/>
    <w:rsid w:val="00C92F91"/>
    <w:rsid w:val="00C95390"/>
    <w:rsid w:val="00C95763"/>
    <w:rsid w:val="00CA07EA"/>
    <w:rsid w:val="00CA0A88"/>
    <w:rsid w:val="00CA1D89"/>
    <w:rsid w:val="00CA69EA"/>
    <w:rsid w:val="00CA7DD3"/>
    <w:rsid w:val="00CB2073"/>
    <w:rsid w:val="00CB4485"/>
    <w:rsid w:val="00CB4EEF"/>
    <w:rsid w:val="00CB5F3A"/>
    <w:rsid w:val="00CB64AA"/>
    <w:rsid w:val="00CB66D6"/>
    <w:rsid w:val="00CD3190"/>
    <w:rsid w:val="00CD3D78"/>
    <w:rsid w:val="00CD5B6E"/>
    <w:rsid w:val="00CE7946"/>
    <w:rsid w:val="00CF1F06"/>
    <w:rsid w:val="00CF6510"/>
    <w:rsid w:val="00CF73CE"/>
    <w:rsid w:val="00D02BE1"/>
    <w:rsid w:val="00D07465"/>
    <w:rsid w:val="00D100D8"/>
    <w:rsid w:val="00D102F5"/>
    <w:rsid w:val="00D10BBE"/>
    <w:rsid w:val="00D1430A"/>
    <w:rsid w:val="00D144AA"/>
    <w:rsid w:val="00D14DD7"/>
    <w:rsid w:val="00D15837"/>
    <w:rsid w:val="00D206A5"/>
    <w:rsid w:val="00D2121E"/>
    <w:rsid w:val="00D24533"/>
    <w:rsid w:val="00D24536"/>
    <w:rsid w:val="00D25136"/>
    <w:rsid w:val="00D26F7F"/>
    <w:rsid w:val="00D316A8"/>
    <w:rsid w:val="00D325D5"/>
    <w:rsid w:val="00D33CF0"/>
    <w:rsid w:val="00D3627B"/>
    <w:rsid w:val="00D3729D"/>
    <w:rsid w:val="00D37358"/>
    <w:rsid w:val="00D4034D"/>
    <w:rsid w:val="00D415E5"/>
    <w:rsid w:val="00D41E38"/>
    <w:rsid w:val="00D4223F"/>
    <w:rsid w:val="00D42C2B"/>
    <w:rsid w:val="00D44E26"/>
    <w:rsid w:val="00D47A42"/>
    <w:rsid w:val="00D51211"/>
    <w:rsid w:val="00D55E78"/>
    <w:rsid w:val="00D5610D"/>
    <w:rsid w:val="00D57E16"/>
    <w:rsid w:val="00D6102C"/>
    <w:rsid w:val="00D6176D"/>
    <w:rsid w:val="00D61C5D"/>
    <w:rsid w:val="00D62048"/>
    <w:rsid w:val="00D62636"/>
    <w:rsid w:val="00D631E3"/>
    <w:rsid w:val="00D635A5"/>
    <w:rsid w:val="00D666C9"/>
    <w:rsid w:val="00D80C22"/>
    <w:rsid w:val="00D814CD"/>
    <w:rsid w:val="00D84674"/>
    <w:rsid w:val="00D84781"/>
    <w:rsid w:val="00D85E53"/>
    <w:rsid w:val="00D878E4"/>
    <w:rsid w:val="00D90B55"/>
    <w:rsid w:val="00DA361C"/>
    <w:rsid w:val="00DB044D"/>
    <w:rsid w:val="00DB2F7C"/>
    <w:rsid w:val="00DB3723"/>
    <w:rsid w:val="00DB5845"/>
    <w:rsid w:val="00DB5F25"/>
    <w:rsid w:val="00DB78BB"/>
    <w:rsid w:val="00DC33F5"/>
    <w:rsid w:val="00DC35FB"/>
    <w:rsid w:val="00DC3F26"/>
    <w:rsid w:val="00DD0A56"/>
    <w:rsid w:val="00DD14C1"/>
    <w:rsid w:val="00DD63DF"/>
    <w:rsid w:val="00DE119D"/>
    <w:rsid w:val="00DE4CF4"/>
    <w:rsid w:val="00DE550C"/>
    <w:rsid w:val="00DE6F04"/>
    <w:rsid w:val="00DE7C31"/>
    <w:rsid w:val="00DF0807"/>
    <w:rsid w:val="00DF1930"/>
    <w:rsid w:val="00DF4D97"/>
    <w:rsid w:val="00E00A08"/>
    <w:rsid w:val="00E04FF1"/>
    <w:rsid w:val="00E105C7"/>
    <w:rsid w:val="00E12B43"/>
    <w:rsid w:val="00E14741"/>
    <w:rsid w:val="00E15BD9"/>
    <w:rsid w:val="00E1773B"/>
    <w:rsid w:val="00E17FBA"/>
    <w:rsid w:val="00E235D1"/>
    <w:rsid w:val="00E263A1"/>
    <w:rsid w:val="00E32D11"/>
    <w:rsid w:val="00E33E41"/>
    <w:rsid w:val="00E4142F"/>
    <w:rsid w:val="00E45497"/>
    <w:rsid w:val="00E51176"/>
    <w:rsid w:val="00E515F2"/>
    <w:rsid w:val="00E53B05"/>
    <w:rsid w:val="00E60167"/>
    <w:rsid w:val="00E617EE"/>
    <w:rsid w:val="00E6440A"/>
    <w:rsid w:val="00E64985"/>
    <w:rsid w:val="00E6534D"/>
    <w:rsid w:val="00E65E52"/>
    <w:rsid w:val="00E66EC7"/>
    <w:rsid w:val="00E718CC"/>
    <w:rsid w:val="00E71C3F"/>
    <w:rsid w:val="00E75B7B"/>
    <w:rsid w:val="00E82547"/>
    <w:rsid w:val="00E826BB"/>
    <w:rsid w:val="00E872B0"/>
    <w:rsid w:val="00E92D02"/>
    <w:rsid w:val="00E96F5A"/>
    <w:rsid w:val="00E97EC2"/>
    <w:rsid w:val="00EA2BE8"/>
    <w:rsid w:val="00EA6F7B"/>
    <w:rsid w:val="00EB0784"/>
    <w:rsid w:val="00EB1503"/>
    <w:rsid w:val="00EB785C"/>
    <w:rsid w:val="00EC307F"/>
    <w:rsid w:val="00EC4D8C"/>
    <w:rsid w:val="00EC55EA"/>
    <w:rsid w:val="00ED108C"/>
    <w:rsid w:val="00ED670B"/>
    <w:rsid w:val="00ED6E40"/>
    <w:rsid w:val="00ED6ED5"/>
    <w:rsid w:val="00ED71B3"/>
    <w:rsid w:val="00EE2FF8"/>
    <w:rsid w:val="00EE45A0"/>
    <w:rsid w:val="00EF1B53"/>
    <w:rsid w:val="00EF1D49"/>
    <w:rsid w:val="00EF2B05"/>
    <w:rsid w:val="00EF528D"/>
    <w:rsid w:val="00EF6151"/>
    <w:rsid w:val="00F01893"/>
    <w:rsid w:val="00F023E4"/>
    <w:rsid w:val="00F05620"/>
    <w:rsid w:val="00F120DA"/>
    <w:rsid w:val="00F15EC3"/>
    <w:rsid w:val="00F214C3"/>
    <w:rsid w:val="00F2230B"/>
    <w:rsid w:val="00F3379E"/>
    <w:rsid w:val="00F37D3D"/>
    <w:rsid w:val="00F46992"/>
    <w:rsid w:val="00F47491"/>
    <w:rsid w:val="00F50187"/>
    <w:rsid w:val="00F53A5A"/>
    <w:rsid w:val="00F556E9"/>
    <w:rsid w:val="00F55F84"/>
    <w:rsid w:val="00F60787"/>
    <w:rsid w:val="00F60DD0"/>
    <w:rsid w:val="00F6206A"/>
    <w:rsid w:val="00F6533E"/>
    <w:rsid w:val="00F653E4"/>
    <w:rsid w:val="00F72503"/>
    <w:rsid w:val="00F735AA"/>
    <w:rsid w:val="00F74292"/>
    <w:rsid w:val="00F75F66"/>
    <w:rsid w:val="00F76B9E"/>
    <w:rsid w:val="00F81632"/>
    <w:rsid w:val="00F81781"/>
    <w:rsid w:val="00F92F38"/>
    <w:rsid w:val="00F93045"/>
    <w:rsid w:val="00F94657"/>
    <w:rsid w:val="00F94EFB"/>
    <w:rsid w:val="00F94F51"/>
    <w:rsid w:val="00F95F2D"/>
    <w:rsid w:val="00FA05DA"/>
    <w:rsid w:val="00FB0646"/>
    <w:rsid w:val="00FB1CE0"/>
    <w:rsid w:val="00FB46C5"/>
    <w:rsid w:val="00FB48F4"/>
    <w:rsid w:val="00FB6B0C"/>
    <w:rsid w:val="00FC003E"/>
    <w:rsid w:val="00FC1201"/>
    <w:rsid w:val="00FC3FE3"/>
    <w:rsid w:val="00FC4121"/>
    <w:rsid w:val="00FD1E50"/>
    <w:rsid w:val="00FD238C"/>
    <w:rsid w:val="00FE0973"/>
    <w:rsid w:val="00FE1B4D"/>
    <w:rsid w:val="00FE3D43"/>
    <w:rsid w:val="00FE4D4B"/>
    <w:rsid w:val="00FE6942"/>
    <w:rsid w:val="00FE6FFF"/>
    <w:rsid w:val="00FF037D"/>
    <w:rsid w:val="00FF3A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8E595"/>
  <w15:chartTrackingRefBased/>
  <w15:docId w15:val="{87A8CF0C-3C37-4932-A005-B04DA359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316"/>
    <w:pPr>
      <w:spacing w:line="276" w:lineRule="auto"/>
    </w:pPr>
    <w:rPr>
      <w:rFonts w:cs="Arial"/>
      <w:sz w:val="28"/>
      <w:szCs w:val="28"/>
      <w:lang w:eastAsia="en-US"/>
    </w:rPr>
  </w:style>
  <w:style w:type="paragraph" w:styleId="Rubrik1">
    <w:name w:val="heading 1"/>
    <w:basedOn w:val="Normal"/>
    <w:next w:val="Normal"/>
    <w:link w:val="Rubrik1Char"/>
    <w:uiPriority w:val="9"/>
    <w:qFormat/>
    <w:rsid w:val="001A6331"/>
    <w:pPr>
      <w:keepNext/>
      <w:keepLines/>
      <w:spacing w:before="240"/>
      <w:outlineLvl w:val="0"/>
    </w:pPr>
    <w:rPr>
      <w:rFonts w:asciiTheme="majorHAnsi" w:eastAsiaTheme="majorEastAsia" w:hAnsiTheme="majorHAnsi" w:cstheme="majorBidi"/>
      <w:color w:val="0F4761" w:themeColor="accent1" w:themeShade="BF"/>
      <w:sz w:val="32"/>
      <w:szCs w:val="32"/>
    </w:rPr>
  </w:style>
  <w:style w:type="paragraph" w:styleId="Rubrik2">
    <w:name w:val="heading 2"/>
    <w:basedOn w:val="Normal"/>
    <w:next w:val="Normal"/>
    <w:link w:val="Rubrik2Char"/>
    <w:uiPriority w:val="9"/>
    <w:semiHidden/>
    <w:unhideWhenUsed/>
    <w:qFormat/>
    <w:rsid w:val="00710316"/>
    <w:pPr>
      <w:keepNext/>
      <w:keepLines/>
      <w:spacing w:before="200" w:line="240" w:lineRule="auto"/>
      <w:outlineLvl w:val="1"/>
    </w:pPr>
    <w:rPr>
      <w:rFonts w:eastAsia="Times New Roman" w:cs="Times New Roman"/>
      <w:b/>
      <w:bCs/>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semiHidden/>
    <w:rsid w:val="00710316"/>
    <w:rPr>
      <w:rFonts w:eastAsia="Times New Roman"/>
      <w:b/>
      <w:bCs/>
      <w:sz w:val="32"/>
      <w:szCs w:val="26"/>
      <w:lang w:eastAsia="en-US"/>
    </w:rPr>
  </w:style>
  <w:style w:type="paragraph" w:customStyle="1" w:styleId="p1">
    <w:name w:val="p1"/>
    <w:basedOn w:val="Normal"/>
    <w:rsid w:val="00710316"/>
    <w:pPr>
      <w:spacing w:line="240" w:lineRule="auto"/>
    </w:pPr>
    <w:rPr>
      <w:rFonts w:ascii=".SF UI Text" w:hAnsi=".SF UI Text" w:cs="Times New Roman"/>
      <w:color w:val="454545"/>
      <w:sz w:val="26"/>
      <w:szCs w:val="26"/>
      <w:lang w:eastAsia="sv-SE"/>
    </w:rPr>
  </w:style>
  <w:style w:type="character" w:customStyle="1" w:styleId="s1">
    <w:name w:val="s1"/>
    <w:rsid w:val="00710316"/>
    <w:rPr>
      <w:rFonts w:ascii=".SFUIText" w:hAnsi=".SFUIText" w:hint="default"/>
      <w:b w:val="0"/>
      <w:bCs w:val="0"/>
      <w:i w:val="0"/>
      <w:iCs w:val="0"/>
    </w:rPr>
  </w:style>
  <w:style w:type="character" w:customStyle="1" w:styleId="apple-converted-space">
    <w:name w:val="apple-converted-space"/>
    <w:rsid w:val="00710316"/>
  </w:style>
  <w:style w:type="paragraph" w:styleId="Sidhuvud">
    <w:name w:val="header"/>
    <w:basedOn w:val="Normal"/>
    <w:link w:val="SidhuvudChar"/>
    <w:uiPriority w:val="99"/>
    <w:unhideWhenUsed/>
    <w:rsid w:val="00AB452E"/>
    <w:pPr>
      <w:tabs>
        <w:tab w:val="center" w:pos="4536"/>
        <w:tab w:val="right" w:pos="9072"/>
      </w:tabs>
    </w:pPr>
  </w:style>
  <w:style w:type="character" w:customStyle="1" w:styleId="SidhuvudChar">
    <w:name w:val="Sidhuvud Char"/>
    <w:link w:val="Sidhuvud"/>
    <w:uiPriority w:val="99"/>
    <w:rsid w:val="00AB452E"/>
    <w:rPr>
      <w:rFonts w:cs="Arial"/>
      <w:sz w:val="28"/>
      <w:szCs w:val="28"/>
      <w:lang w:eastAsia="en-US"/>
    </w:rPr>
  </w:style>
  <w:style w:type="paragraph" w:styleId="Sidfot">
    <w:name w:val="footer"/>
    <w:basedOn w:val="Normal"/>
    <w:link w:val="SidfotChar"/>
    <w:uiPriority w:val="99"/>
    <w:unhideWhenUsed/>
    <w:rsid w:val="00AB452E"/>
    <w:pPr>
      <w:tabs>
        <w:tab w:val="center" w:pos="4536"/>
        <w:tab w:val="right" w:pos="9072"/>
      </w:tabs>
    </w:pPr>
  </w:style>
  <w:style w:type="character" w:customStyle="1" w:styleId="SidfotChar">
    <w:name w:val="Sidfot Char"/>
    <w:link w:val="Sidfot"/>
    <w:uiPriority w:val="99"/>
    <w:rsid w:val="00AB452E"/>
    <w:rPr>
      <w:rFonts w:cs="Arial"/>
      <w:sz w:val="28"/>
      <w:szCs w:val="28"/>
      <w:lang w:eastAsia="en-US"/>
    </w:rPr>
  </w:style>
  <w:style w:type="character" w:customStyle="1" w:styleId="Rubrik1Char">
    <w:name w:val="Rubrik 1 Char"/>
    <w:basedOn w:val="Standardstycketeckensnitt"/>
    <w:link w:val="Rubrik1"/>
    <w:uiPriority w:val="9"/>
    <w:rsid w:val="001A6331"/>
    <w:rPr>
      <w:rFonts w:asciiTheme="majorHAnsi" w:eastAsiaTheme="majorEastAsia" w:hAnsiTheme="majorHAnsi" w:cstheme="majorBidi"/>
      <w:color w:val="0F4761" w:themeColor="accent1" w:themeShade="BF"/>
      <w:sz w:val="32"/>
      <w:szCs w:val="32"/>
      <w:lang w:eastAsia="en-US"/>
    </w:rPr>
  </w:style>
  <w:style w:type="character" w:styleId="Hyperlnk">
    <w:name w:val="Hyperlink"/>
    <w:rsid w:val="001A6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40495">
      <w:bodyDiv w:val="1"/>
      <w:marLeft w:val="0"/>
      <w:marRight w:val="0"/>
      <w:marTop w:val="0"/>
      <w:marBottom w:val="0"/>
      <w:divBdr>
        <w:top w:val="none" w:sz="0" w:space="0" w:color="auto"/>
        <w:left w:val="none" w:sz="0" w:space="0" w:color="auto"/>
        <w:bottom w:val="none" w:sz="0" w:space="0" w:color="auto"/>
        <w:right w:val="none" w:sz="0" w:space="0" w:color="auto"/>
      </w:divBdr>
    </w:div>
    <w:div w:id="1237937485">
      <w:bodyDiv w:val="1"/>
      <w:marLeft w:val="0"/>
      <w:marRight w:val="0"/>
      <w:marTop w:val="0"/>
      <w:marBottom w:val="0"/>
      <w:divBdr>
        <w:top w:val="none" w:sz="0" w:space="0" w:color="auto"/>
        <w:left w:val="none" w:sz="0" w:space="0" w:color="auto"/>
        <w:bottom w:val="none" w:sz="0" w:space="0" w:color="auto"/>
        <w:right w:val="none" w:sz="0" w:space="0" w:color="auto"/>
      </w:divBdr>
    </w:div>
    <w:div w:id="164307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ela%20Sj&#246;qvist\OneDrive\Dokument\Anpassade%20Office-mallar\Kompetensf&#246;rs&#246;rjning%20-%20synpedagog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Kompetensförsörjning - synpedagoger</Template>
  <TotalTime>27</TotalTime>
  <Pages>1</Pages>
  <Words>127</Words>
  <Characters>678</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Synskadades Riksförbund</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Sjöqvist</dc:creator>
  <cp:keywords/>
  <cp:lastModifiedBy>Fiorella Öqvist</cp:lastModifiedBy>
  <cp:revision>18</cp:revision>
  <dcterms:created xsi:type="dcterms:W3CDTF">2024-03-03T07:14:00Z</dcterms:created>
  <dcterms:modified xsi:type="dcterms:W3CDTF">2024-04-11T11:00:00Z</dcterms:modified>
</cp:coreProperties>
</file>