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71B9FB6" w14:textId="7F2930A7" w:rsidR="00F76B9E" w:rsidRDefault="001A6331" w:rsidP="007E7802">
      <w:pPr>
        <w:tabs>
          <w:tab w:val="left" w:pos="5103"/>
        </w:tabs>
      </w:pPr>
      <w:r>
        <w:tab/>
      </w:r>
    </w:p>
    <w:p w14:paraId="2E58475C" w14:textId="77777777" w:rsidR="007E7802" w:rsidRDefault="007E7802" w:rsidP="007E7802">
      <w:pPr>
        <w:outlineLvl w:val="0"/>
        <w:rPr>
          <w:b/>
        </w:rPr>
      </w:pPr>
      <w:r>
        <w:rPr>
          <w:b/>
        </w:rPr>
        <w:t>Förslag till</w:t>
      </w:r>
    </w:p>
    <w:p w14:paraId="0BB67070" w14:textId="77777777" w:rsidR="007E7802" w:rsidRDefault="007E7802" w:rsidP="007E7802">
      <w:pPr>
        <w:rPr>
          <w:b/>
        </w:rPr>
      </w:pPr>
    </w:p>
    <w:p w14:paraId="71042E42" w14:textId="08665A05" w:rsidR="007E7802" w:rsidRDefault="007E7802" w:rsidP="007E7802">
      <w:pPr>
        <w:rPr>
          <w:b/>
        </w:rPr>
      </w:pPr>
      <w:r>
        <w:rPr>
          <w:b/>
        </w:rPr>
        <w:t xml:space="preserve">FÖREDRAGNINGSLISTA vid årsmöte med SRF Stockholm Gotland, lördagen den 27 april 2024 kl. </w:t>
      </w:r>
      <w:proofErr w:type="gramStart"/>
      <w:r>
        <w:rPr>
          <w:b/>
        </w:rPr>
        <w:t>10.00-1</w:t>
      </w:r>
      <w:r w:rsidR="00895F72">
        <w:rPr>
          <w:b/>
        </w:rPr>
        <w:t>7</w:t>
      </w:r>
      <w:r>
        <w:rPr>
          <w:b/>
        </w:rPr>
        <w:t>.00</w:t>
      </w:r>
      <w:proofErr w:type="gramEnd"/>
      <w:r>
        <w:rPr>
          <w:b/>
        </w:rPr>
        <w:t>.</w:t>
      </w:r>
    </w:p>
    <w:p w14:paraId="486F954F" w14:textId="77777777" w:rsidR="007E7802" w:rsidRDefault="007E7802" w:rsidP="007E7802">
      <w:pPr>
        <w:rPr>
          <w:b/>
        </w:rPr>
      </w:pPr>
    </w:p>
    <w:p w14:paraId="7BBFD0EF" w14:textId="77777777" w:rsidR="007E7802" w:rsidRDefault="007E7802" w:rsidP="007E7802">
      <w:pPr>
        <w:rPr>
          <w:b/>
        </w:rPr>
      </w:pPr>
    </w:p>
    <w:p w14:paraId="08BF6DD8" w14:textId="77777777" w:rsidR="007E7802" w:rsidRDefault="007E7802" w:rsidP="007E7802">
      <w:r>
        <w:t>1.</w:t>
      </w:r>
      <w:r>
        <w:tab/>
        <w:t>Mötets öppnande</w:t>
      </w:r>
    </w:p>
    <w:p w14:paraId="32E5A540" w14:textId="77777777" w:rsidR="007E7802" w:rsidRDefault="007E7802" w:rsidP="007E7802"/>
    <w:p w14:paraId="2F01616B" w14:textId="77777777" w:rsidR="007E7802" w:rsidRDefault="007E7802" w:rsidP="007E7802">
      <w:r>
        <w:t>2.</w:t>
      </w:r>
      <w:r>
        <w:tab/>
        <w:t>Fastställande av röstlängd</w:t>
      </w:r>
    </w:p>
    <w:p w14:paraId="6302FF30" w14:textId="77777777" w:rsidR="007E7802" w:rsidRDefault="007E7802" w:rsidP="007E7802"/>
    <w:p w14:paraId="0504D2EC" w14:textId="77777777" w:rsidR="007E7802" w:rsidRDefault="007E7802" w:rsidP="007E7802">
      <w:r>
        <w:t>3.</w:t>
      </w:r>
      <w:r>
        <w:tab/>
        <w:t>Fråga om årsmötet utlysts i behörig ordning</w:t>
      </w:r>
    </w:p>
    <w:p w14:paraId="251C4C3A" w14:textId="77777777" w:rsidR="007E7802" w:rsidRDefault="007E7802" w:rsidP="007E7802"/>
    <w:p w14:paraId="49A51227" w14:textId="77777777" w:rsidR="007E7802" w:rsidRDefault="007E7802" w:rsidP="007E7802">
      <w:r>
        <w:t>4.</w:t>
      </w:r>
      <w:r>
        <w:tab/>
        <w:t>Fastställande av föredragningslista och arbetsordning</w:t>
      </w:r>
    </w:p>
    <w:p w14:paraId="5CB64E23" w14:textId="77777777" w:rsidR="007E7802" w:rsidRDefault="007E7802" w:rsidP="007E7802">
      <w:pPr>
        <w:ind w:left="2608" w:hanging="1304"/>
      </w:pPr>
    </w:p>
    <w:p w14:paraId="58E08B1A" w14:textId="77777777" w:rsidR="007E7802" w:rsidRDefault="007E7802" w:rsidP="007E7802">
      <w:r>
        <w:t>5.</w:t>
      </w:r>
      <w:r>
        <w:tab/>
        <w:t>Val av</w:t>
      </w:r>
    </w:p>
    <w:p w14:paraId="39453DFC" w14:textId="78F54E4D" w:rsidR="007E7802" w:rsidRDefault="007E7802" w:rsidP="007E7802">
      <w:r>
        <w:t>a.</w:t>
      </w:r>
      <w:r>
        <w:tab/>
        <w:t xml:space="preserve">Mötesordförande, punkt </w:t>
      </w:r>
      <w:r w:rsidR="00D36756">
        <w:t>7</w:t>
      </w:r>
      <w:r>
        <w:t xml:space="preserve"> t o m 25</w:t>
      </w:r>
    </w:p>
    <w:p w14:paraId="3067C8B6" w14:textId="11490100" w:rsidR="007E7802" w:rsidRDefault="007E7802" w:rsidP="007E7802">
      <w:pPr>
        <w:ind w:left="1304" w:hanging="1304"/>
      </w:pPr>
      <w:r>
        <w:t>b.</w:t>
      </w:r>
      <w:r>
        <w:tab/>
        <w:t>Två personer som jämte mötesordförande justerar dagens protokoll samt fastställande av justeringsdag</w:t>
      </w:r>
    </w:p>
    <w:p w14:paraId="188BB1A1" w14:textId="77777777" w:rsidR="007E7802" w:rsidRDefault="007E7802" w:rsidP="007E7802">
      <w:r>
        <w:t>c.</w:t>
      </w:r>
      <w:r>
        <w:tab/>
        <w:t>Tre rösträknare</w:t>
      </w:r>
    </w:p>
    <w:p w14:paraId="422A3A37" w14:textId="77777777" w:rsidR="007E7802" w:rsidRDefault="007E7802" w:rsidP="007E7802"/>
    <w:p w14:paraId="690829D1" w14:textId="77777777" w:rsidR="007E7802" w:rsidRDefault="007E7802" w:rsidP="007E7802">
      <w:r>
        <w:t>6.</w:t>
      </w:r>
      <w:r>
        <w:tab/>
        <w:t>Anmälan om styrelsens val av protokollförare</w:t>
      </w:r>
    </w:p>
    <w:p w14:paraId="79392EF5" w14:textId="77777777" w:rsidR="007E7802" w:rsidRDefault="007E7802" w:rsidP="007E7802"/>
    <w:p w14:paraId="21CB6CC2" w14:textId="77777777" w:rsidR="007E7802" w:rsidRDefault="007E7802" w:rsidP="007E7802">
      <w:pPr>
        <w:ind w:left="1304" w:hanging="1304"/>
      </w:pPr>
      <w:r>
        <w:t>7.</w:t>
      </w:r>
      <w:r>
        <w:tab/>
        <w:t>Styrelsens redovisningshandlingar för det senaste räkenskapsåret</w:t>
      </w:r>
    </w:p>
    <w:p w14:paraId="14181CC8" w14:textId="77777777" w:rsidR="007E7802" w:rsidRDefault="007E7802" w:rsidP="007E7802"/>
    <w:p w14:paraId="7C14D103" w14:textId="77777777" w:rsidR="007E7802" w:rsidRDefault="007E7802" w:rsidP="007E7802">
      <w:r>
        <w:t>8.</w:t>
      </w:r>
      <w:r>
        <w:tab/>
        <w:t>Revisorernas berättelser</w:t>
      </w:r>
    </w:p>
    <w:p w14:paraId="45A34E4F" w14:textId="77777777" w:rsidR="007E7802" w:rsidRDefault="007E7802" w:rsidP="007E7802"/>
    <w:p w14:paraId="25000E08" w14:textId="77777777" w:rsidR="007E7802" w:rsidRDefault="007E7802" w:rsidP="007E7802">
      <w:r>
        <w:t>9.</w:t>
      </w:r>
      <w:r>
        <w:tab/>
        <w:t>Fråga om fastställande av resultat- och balansräkning</w:t>
      </w:r>
    </w:p>
    <w:p w14:paraId="0E2720E0" w14:textId="77777777" w:rsidR="007E7802" w:rsidRDefault="007E7802" w:rsidP="007E7802"/>
    <w:p w14:paraId="0E24EE4C" w14:textId="77777777" w:rsidR="007E7802" w:rsidRDefault="007E7802" w:rsidP="007E7802">
      <w:r>
        <w:t>10.</w:t>
      </w:r>
      <w:r>
        <w:tab/>
        <w:t>Fråga om ansvarsfrihet för styrelsens ledamöter</w:t>
      </w:r>
    </w:p>
    <w:p w14:paraId="39D68093" w14:textId="77777777" w:rsidR="007E7802" w:rsidRDefault="007E7802" w:rsidP="007E7802"/>
    <w:p w14:paraId="750F4C42" w14:textId="77777777" w:rsidR="007E7802" w:rsidRDefault="007E7802" w:rsidP="007E7802">
      <w:r>
        <w:t>11.</w:t>
      </w:r>
      <w:r>
        <w:tab/>
        <w:t>Rapport från distriktets närstående stiftelser</w:t>
      </w:r>
    </w:p>
    <w:p w14:paraId="66ED7D68" w14:textId="77777777" w:rsidR="007E7802" w:rsidRDefault="007E7802" w:rsidP="007E7802"/>
    <w:p w14:paraId="3FF0DB51" w14:textId="77777777" w:rsidR="007E7802" w:rsidRPr="0017114B" w:rsidRDefault="007E7802" w:rsidP="007E7802">
      <w:r>
        <w:t>12</w:t>
      </w:r>
      <w:r w:rsidRPr="0017114B">
        <w:t>.</w:t>
      </w:r>
      <w:r w:rsidRPr="0017114B">
        <w:tab/>
        <w:t>Arvoden till av representantskapet valda funktionärer</w:t>
      </w:r>
    </w:p>
    <w:p w14:paraId="161A98C8" w14:textId="77777777" w:rsidR="007E7802" w:rsidRDefault="007E7802" w:rsidP="007E7802"/>
    <w:p w14:paraId="1563E8C8" w14:textId="77777777" w:rsidR="007E7802" w:rsidRDefault="007E7802" w:rsidP="007E7802">
      <w:pPr>
        <w:ind w:left="1304" w:hanging="1304"/>
        <w:rPr>
          <w:rFonts w:ascii="Times New Roman" w:hAnsi="Times New Roman"/>
          <w:sz w:val="24"/>
          <w:szCs w:val="24"/>
        </w:rPr>
      </w:pPr>
      <w:r>
        <w:lastRenderedPageBreak/>
        <w:t>13.</w:t>
      </w:r>
      <w:r>
        <w:tab/>
        <w:t>Fastställande av verksamhetsplan och rambudget för det kommande verksamhetsåret</w:t>
      </w:r>
    </w:p>
    <w:p w14:paraId="34E5F602" w14:textId="77777777" w:rsidR="007E7802" w:rsidRDefault="007E7802" w:rsidP="007E7802">
      <w:pPr>
        <w:ind w:left="709" w:hanging="709"/>
      </w:pPr>
    </w:p>
    <w:p w14:paraId="751B6ACA" w14:textId="77777777" w:rsidR="007E7802" w:rsidRDefault="007E7802" w:rsidP="007E7802">
      <w:pPr>
        <w:ind w:left="1304" w:hanging="1304"/>
      </w:pPr>
      <w:r>
        <w:t>14.</w:t>
      </w:r>
      <w:r>
        <w:tab/>
        <w:t>Fastställande av årsavgift för lokalföreningar och medlemsavgift för direktanslutna medlemmar</w:t>
      </w:r>
    </w:p>
    <w:p w14:paraId="37DCACD6" w14:textId="77777777" w:rsidR="007E7802" w:rsidRDefault="007E7802" w:rsidP="007E7802"/>
    <w:p w14:paraId="27DF657C" w14:textId="77777777" w:rsidR="007E7802" w:rsidRDefault="007E7802" w:rsidP="007E7802">
      <w:r>
        <w:t>15.</w:t>
      </w:r>
      <w:r>
        <w:tab/>
        <w:t>Val av distriktsordförande för ett år</w:t>
      </w:r>
    </w:p>
    <w:p w14:paraId="4045146C" w14:textId="77777777" w:rsidR="007E7802" w:rsidRDefault="007E7802" w:rsidP="007E7802"/>
    <w:p w14:paraId="352D4CED" w14:textId="77777777" w:rsidR="007E7802" w:rsidRDefault="007E7802" w:rsidP="007E7802">
      <w:pPr>
        <w:ind w:left="1304" w:hanging="1304"/>
      </w:pPr>
      <w:r>
        <w:t>16.</w:t>
      </w:r>
      <w:r>
        <w:tab/>
        <w:t>Val av fyra styrelseledamöter för två år och två ersättare på ett år</w:t>
      </w:r>
    </w:p>
    <w:p w14:paraId="25ECE3D6" w14:textId="77777777" w:rsidR="007E7802" w:rsidRDefault="007E7802" w:rsidP="007E7802"/>
    <w:p w14:paraId="0BED4404" w14:textId="77777777" w:rsidR="007E7802" w:rsidRDefault="007E7802" w:rsidP="007E7802">
      <w:r>
        <w:t>17.</w:t>
      </w:r>
      <w:r>
        <w:tab/>
        <w:t xml:space="preserve">Val av </w:t>
      </w:r>
      <w:r w:rsidRPr="003B5A32">
        <w:t>verksamhetsrevisorer jämte ersättare</w:t>
      </w:r>
    </w:p>
    <w:p w14:paraId="2856F491" w14:textId="77777777" w:rsidR="007E7802" w:rsidRDefault="007E7802" w:rsidP="007E7802"/>
    <w:p w14:paraId="2AF13179" w14:textId="77777777" w:rsidR="007E7802" w:rsidRDefault="007E7802" w:rsidP="007E7802">
      <w:r>
        <w:t>18.</w:t>
      </w:r>
      <w:r>
        <w:tab/>
        <w:t>Val av kongressombud</w:t>
      </w:r>
    </w:p>
    <w:p w14:paraId="0203BDC9" w14:textId="77777777" w:rsidR="007E7802" w:rsidRDefault="007E7802" w:rsidP="007E7802">
      <w:r>
        <w:br/>
        <w:t xml:space="preserve">19.  </w:t>
      </w:r>
      <w:r>
        <w:tab/>
        <w:t>Val av valberedning</w:t>
      </w:r>
    </w:p>
    <w:p w14:paraId="64947ECA" w14:textId="77777777" w:rsidR="007E7802" w:rsidRDefault="007E7802" w:rsidP="007E7802"/>
    <w:p w14:paraId="2FD1031F" w14:textId="77777777" w:rsidR="007E7802" w:rsidRDefault="007E7802" w:rsidP="007E7802">
      <w:pPr>
        <w:ind w:left="1304" w:hanging="1304"/>
      </w:pPr>
      <w:r>
        <w:t>20.</w:t>
      </w:r>
      <w:r>
        <w:tab/>
        <w:t>Val av auktoriserad revisor och ersättare</w:t>
      </w:r>
    </w:p>
    <w:p w14:paraId="007190C9" w14:textId="77777777" w:rsidR="007E7802" w:rsidRDefault="007E7802" w:rsidP="007E7802">
      <w:pPr>
        <w:ind w:left="1304" w:hanging="1304"/>
      </w:pPr>
    </w:p>
    <w:p w14:paraId="1FCC1E4D" w14:textId="77777777" w:rsidR="007E7802" w:rsidRDefault="007E7802" w:rsidP="007E7802">
      <w:pPr>
        <w:ind w:left="1304" w:hanging="1304"/>
      </w:pPr>
      <w:r>
        <w:t>21.</w:t>
      </w:r>
      <w:r>
        <w:tab/>
        <w:t>Nomineringar till Synskadades stiftelse i Stockholms och Gotlands län</w:t>
      </w:r>
    </w:p>
    <w:p w14:paraId="74B33B0D" w14:textId="77777777" w:rsidR="007E7802" w:rsidRDefault="007E7802" w:rsidP="007E7802"/>
    <w:p w14:paraId="1AED4737" w14:textId="77777777" w:rsidR="007E7802" w:rsidRDefault="007E7802" w:rsidP="007E7802">
      <w:pPr>
        <w:ind w:left="1304" w:hanging="1304"/>
      </w:pPr>
      <w:r>
        <w:t>22.</w:t>
      </w:r>
      <w:r>
        <w:tab/>
        <w:t>Rapport om bifallna motioner och protokollsanteckningar</w:t>
      </w:r>
    </w:p>
    <w:p w14:paraId="1BD1D0FD" w14:textId="77777777" w:rsidR="007E7802" w:rsidRDefault="007E7802" w:rsidP="007E7802">
      <w:pPr>
        <w:ind w:left="1304" w:hanging="1304"/>
      </w:pPr>
    </w:p>
    <w:p w14:paraId="5B4B42BD" w14:textId="5FB2AD38" w:rsidR="007E7802" w:rsidRDefault="007E7802" w:rsidP="007E7802">
      <w:pPr>
        <w:ind w:left="1304" w:hanging="1304"/>
      </w:pPr>
      <w:r>
        <w:t>23.</w:t>
      </w:r>
      <w:r>
        <w:tab/>
        <w:t>Behandling av motioner</w:t>
      </w:r>
      <w:r w:rsidR="007220B7">
        <w:br/>
        <w:t xml:space="preserve">a) motioner från styrelsen till SRFs kongress </w:t>
      </w:r>
      <w:r w:rsidR="007220B7">
        <w:br/>
        <w:t>b) motioner som inkommit till styrelsen</w:t>
      </w:r>
      <w:bookmarkStart w:id="0" w:name="_GoBack"/>
      <w:bookmarkEnd w:id="0"/>
    </w:p>
    <w:p w14:paraId="714C3BC7" w14:textId="77777777" w:rsidR="007E7802" w:rsidRDefault="007E7802" w:rsidP="007E7802">
      <w:pPr>
        <w:ind w:left="1304" w:hanging="1304"/>
      </w:pPr>
    </w:p>
    <w:p w14:paraId="149E2972" w14:textId="77777777" w:rsidR="007E7802" w:rsidRDefault="007E7802" w:rsidP="007E7802">
      <w:pPr>
        <w:ind w:left="1304" w:hanging="1304"/>
      </w:pPr>
      <w:r>
        <w:t>24.</w:t>
      </w:r>
      <w:r>
        <w:tab/>
        <w:t>Eventuella uttalanden</w:t>
      </w:r>
    </w:p>
    <w:p w14:paraId="12A8C07A" w14:textId="77777777" w:rsidR="007E7802" w:rsidRDefault="007E7802" w:rsidP="007E7802">
      <w:pPr>
        <w:ind w:left="1304" w:hanging="1304"/>
      </w:pPr>
    </w:p>
    <w:p w14:paraId="6EECB56D" w14:textId="77777777" w:rsidR="007E7802" w:rsidRDefault="007E7802" w:rsidP="007E7802">
      <w:pPr>
        <w:ind w:left="1304" w:hanging="1304"/>
      </w:pPr>
      <w:r>
        <w:t>25.</w:t>
      </w:r>
      <w:r>
        <w:tab/>
        <w:t>Avslutning</w:t>
      </w:r>
    </w:p>
    <w:p w14:paraId="09F8FDC7" w14:textId="77777777" w:rsidR="007E7802" w:rsidRDefault="007E7802" w:rsidP="007E7802">
      <w:pPr>
        <w:rPr>
          <w:rFonts w:ascii="Times New Roman" w:hAnsi="Times New Roman"/>
          <w:sz w:val="24"/>
          <w:szCs w:val="24"/>
        </w:rPr>
      </w:pPr>
    </w:p>
    <w:p w14:paraId="302C736A" w14:textId="77777777" w:rsidR="007E7802" w:rsidRDefault="007E7802" w:rsidP="007E7802"/>
    <w:p w14:paraId="6A3C821B" w14:textId="77777777" w:rsidR="007E7802" w:rsidRDefault="007E7802" w:rsidP="007E7802">
      <w:pPr>
        <w:tabs>
          <w:tab w:val="left" w:pos="5103"/>
        </w:tabs>
      </w:pPr>
    </w:p>
    <w:p w14:paraId="22935FF6" w14:textId="32F01BFA" w:rsidR="00710316" w:rsidRPr="00CA1D89" w:rsidRDefault="00710316" w:rsidP="00CA7DD3">
      <w:pPr>
        <w:pStyle w:val="p1"/>
        <w:rPr>
          <w:rFonts w:ascii="Arial" w:eastAsia="Times New Roman" w:hAnsi="Arial" w:cs="Arial"/>
          <w:sz w:val="28"/>
          <w:szCs w:val="28"/>
        </w:rPr>
      </w:pPr>
    </w:p>
    <w:sectPr w:rsidR="00710316" w:rsidRPr="00CA1D89" w:rsidSect="008F597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4A5"/>
    <w:multiLevelType w:val="hybridMultilevel"/>
    <w:tmpl w:val="5AD0349C"/>
    <w:lvl w:ilvl="0" w:tplc="041D000F">
      <w:start w:val="1"/>
      <w:numFmt w:val="decimal"/>
      <w:lvlText w:val="%1."/>
      <w:lvlJc w:val="left"/>
      <w:pPr>
        <w:ind w:left="801" w:hanging="360"/>
      </w:pPr>
    </w:lvl>
    <w:lvl w:ilvl="1" w:tplc="041D0019" w:tentative="1">
      <w:start w:val="1"/>
      <w:numFmt w:val="lowerLetter"/>
      <w:lvlText w:val="%2."/>
      <w:lvlJc w:val="left"/>
      <w:pPr>
        <w:ind w:left="1521" w:hanging="360"/>
      </w:pPr>
    </w:lvl>
    <w:lvl w:ilvl="2" w:tplc="041D001B" w:tentative="1">
      <w:start w:val="1"/>
      <w:numFmt w:val="lowerRoman"/>
      <w:lvlText w:val="%3."/>
      <w:lvlJc w:val="right"/>
      <w:pPr>
        <w:ind w:left="2241" w:hanging="180"/>
      </w:pPr>
    </w:lvl>
    <w:lvl w:ilvl="3" w:tplc="041D000F" w:tentative="1">
      <w:start w:val="1"/>
      <w:numFmt w:val="decimal"/>
      <w:lvlText w:val="%4."/>
      <w:lvlJc w:val="left"/>
      <w:pPr>
        <w:ind w:left="2961" w:hanging="360"/>
      </w:pPr>
    </w:lvl>
    <w:lvl w:ilvl="4" w:tplc="041D0019" w:tentative="1">
      <w:start w:val="1"/>
      <w:numFmt w:val="lowerLetter"/>
      <w:lvlText w:val="%5."/>
      <w:lvlJc w:val="left"/>
      <w:pPr>
        <w:ind w:left="3681" w:hanging="360"/>
      </w:pPr>
    </w:lvl>
    <w:lvl w:ilvl="5" w:tplc="041D001B" w:tentative="1">
      <w:start w:val="1"/>
      <w:numFmt w:val="lowerRoman"/>
      <w:lvlText w:val="%6."/>
      <w:lvlJc w:val="right"/>
      <w:pPr>
        <w:ind w:left="4401" w:hanging="180"/>
      </w:pPr>
    </w:lvl>
    <w:lvl w:ilvl="6" w:tplc="041D000F" w:tentative="1">
      <w:start w:val="1"/>
      <w:numFmt w:val="decimal"/>
      <w:lvlText w:val="%7."/>
      <w:lvlJc w:val="left"/>
      <w:pPr>
        <w:ind w:left="5121" w:hanging="360"/>
      </w:pPr>
    </w:lvl>
    <w:lvl w:ilvl="7" w:tplc="041D0019" w:tentative="1">
      <w:start w:val="1"/>
      <w:numFmt w:val="lowerLetter"/>
      <w:lvlText w:val="%8."/>
      <w:lvlJc w:val="left"/>
      <w:pPr>
        <w:ind w:left="5841" w:hanging="360"/>
      </w:pPr>
    </w:lvl>
    <w:lvl w:ilvl="8" w:tplc="041D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331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0B7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E7802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5F72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2F76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1D89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6756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0E9E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A63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character" w:styleId="Hyperlnk">
    <w:name w:val="Hyperlink"/>
    <w:rsid w:val="001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54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17</cp:revision>
  <dcterms:created xsi:type="dcterms:W3CDTF">2024-03-03T07:14:00Z</dcterms:created>
  <dcterms:modified xsi:type="dcterms:W3CDTF">2024-04-05T07:53:00Z</dcterms:modified>
</cp:coreProperties>
</file>